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9" w:rsidRPr="009D689F" w:rsidRDefault="00033C49" w:rsidP="009D689F">
      <w:pPr>
        <w:jc w:val="left"/>
        <w:rPr>
          <w:rFonts w:ascii="仿宋_GB2312" w:eastAsia="仿宋_GB2312"/>
          <w:spacing w:val="100"/>
          <w:sz w:val="24"/>
        </w:rPr>
      </w:pPr>
      <w:r w:rsidRPr="009D689F">
        <w:rPr>
          <w:rFonts w:ascii="仿宋_GB2312" w:eastAsia="仿宋_GB2312" w:hint="eastAsia"/>
          <w:spacing w:val="100"/>
          <w:sz w:val="24"/>
        </w:rPr>
        <w:t>附件</w:t>
      </w:r>
      <w:r>
        <w:rPr>
          <w:rFonts w:ascii="仿宋_GB2312" w:eastAsia="仿宋_GB2312"/>
          <w:spacing w:val="100"/>
          <w:sz w:val="24"/>
        </w:rPr>
        <w:t>4</w:t>
      </w:r>
      <w:r w:rsidRPr="009D689F">
        <w:rPr>
          <w:rFonts w:ascii="仿宋_GB2312" w:eastAsia="仿宋_GB2312" w:hint="eastAsia"/>
          <w:spacing w:val="100"/>
          <w:sz w:val="24"/>
        </w:rPr>
        <w:t>：</w:t>
      </w:r>
    </w:p>
    <w:p w:rsidR="00033C49" w:rsidRPr="00E418E1" w:rsidRDefault="00033C49" w:rsidP="00A93B93">
      <w:pPr>
        <w:jc w:val="center"/>
        <w:rPr>
          <w:rFonts w:ascii="仿宋_GB2312" w:eastAsia="仿宋_GB2312"/>
          <w:spacing w:val="100"/>
          <w:sz w:val="40"/>
          <w:szCs w:val="44"/>
        </w:rPr>
      </w:pPr>
      <w:r w:rsidRPr="00E418E1">
        <w:rPr>
          <w:rFonts w:ascii="仿宋_GB2312" w:eastAsia="仿宋_GB2312" w:hint="eastAsia"/>
          <w:spacing w:val="100"/>
          <w:sz w:val="40"/>
          <w:szCs w:val="44"/>
        </w:rPr>
        <w:t>体检须知</w:t>
      </w:r>
    </w:p>
    <w:p w:rsidR="00033C49" w:rsidRPr="000E0EAC" w:rsidRDefault="00033C49" w:rsidP="00A93B93"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 w:hint="eastAsia"/>
          <w:sz w:val="32"/>
          <w:szCs w:val="32"/>
        </w:rPr>
        <w:t>为了准确反映受检者身体的真实状况，请注意以下事项：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1.</w:t>
      </w:r>
      <w:r w:rsidRPr="008D1C42">
        <w:rPr>
          <w:rFonts w:eastAsia="仿宋_GB2312" w:hint="eastAsia"/>
          <w:sz w:val="32"/>
          <w:szCs w:val="32"/>
        </w:rPr>
        <w:t>均应到指定医院进行体检，其它医疗单位的检查结果一律无效。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2.</w:t>
      </w:r>
      <w:r w:rsidRPr="008D1C42">
        <w:rPr>
          <w:rFonts w:eastAsia="仿宋_GB2312" w:hint="eastAsia"/>
          <w:sz w:val="32"/>
          <w:szCs w:val="32"/>
        </w:rPr>
        <w:t>严禁弄虚作假、冒名顶替；如隐瞒病史影响体检结果的，后果自负。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3.</w:t>
      </w:r>
      <w:r w:rsidRPr="008D1C42">
        <w:rPr>
          <w:rFonts w:eastAsia="仿宋_GB2312" w:hint="eastAsia"/>
          <w:sz w:val="32"/>
          <w:szCs w:val="32"/>
        </w:rPr>
        <w:t>体检表上贴近期二寸免冠照片一张。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4.</w:t>
      </w:r>
      <w:r w:rsidRPr="008D1C42">
        <w:rPr>
          <w:rFonts w:eastAsia="仿宋_GB2312" w:hint="eastAsia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5.</w:t>
      </w:r>
      <w:r w:rsidRPr="008D1C42">
        <w:rPr>
          <w:rFonts w:eastAsia="仿宋_GB2312" w:hint="eastAsia"/>
          <w:sz w:val="32"/>
          <w:szCs w:val="32"/>
        </w:rPr>
        <w:t>体检前一天请注意休息，勿熬夜，不要饮酒，避免剧烈运动。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6.</w:t>
      </w:r>
      <w:r w:rsidRPr="008D1C42">
        <w:rPr>
          <w:rFonts w:eastAsia="仿宋_GB2312" w:hint="eastAsia"/>
          <w:sz w:val="32"/>
          <w:szCs w:val="32"/>
        </w:rPr>
        <w:t>体检当天需进行采血、</w:t>
      </w:r>
      <w:r w:rsidRPr="008D1C42">
        <w:rPr>
          <w:rFonts w:eastAsia="仿宋_GB2312"/>
          <w:sz w:val="32"/>
          <w:szCs w:val="32"/>
        </w:rPr>
        <w:t>B</w:t>
      </w:r>
      <w:r w:rsidRPr="008D1C42">
        <w:rPr>
          <w:rFonts w:eastAsia="仿宋_GB2312" w:hint="eastAsia"/>
          <w:sz w:val="32"/>
          <w:szCs w:val="32"/>
        </w:rPr>
        <w:t>超等检查，请在受检前禁食</w:t>
      </w:r>
      <w:r w:rsidRPr="008D1C42">
        <w:rPr>
          <w:rFonts w:eastAsia="仿宋_GB2312"/>
          <w:sz w:val="32"/>
          <w:szCs w:val="32"/>
        </w:rPr>
        <w:t>8-12</w:t>
      </w:r>
      <w:r w:rsidRPr="008D1C42">
        <w:rPr>
          <w:rFonts w:eastAsia="仿宋_GB2312" w:hint="eastAsia"/>
          <w:sz w:val="32"/>
          <w:szCs w:val="32"/>
        </w:rPr>
        <w:t>小时。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7.</w:t>
      </w:r>
      <w:r w:rsidRPr="008D1C42">
        <w:rPr>
          <w:rFonts w:eastAsia="仿宋_GB2312"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8D1C42">
        <w:rPr>
          <w:rFonts w:eastAsia="仿宋_GB2312"/>
          <w:sz w:val="32"/>
          <w:szCs w:val="32"/>
        </w:rPr>
        <w:t>X</w:t>
      </w:r>
      <w:r w:rsidRPr="008D1C42">
        <w:rPr>
          <w:rFonts w:eastAsia="仿宋_GB2312" w:hint="eastAsia"/>
          <w:sz w:val="32"/>
          <w:szCs w:val="32"/>
        </w:rPr>
        <w:t>光检查。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8.</w:t>
      </w:r>
      <w:r w:rsidRPr="008D1C42">
        <w:rPr>
          <w:rFonts w:eastAsia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9.</w:t>
      </w:r>
      <w:r w:rsidRPr="008D1C42">
        <w:rPr>
          <w:rFonts w:eastAsia="仿宋_GB2312" w:hint="eastAsia"/>
          <w:sz w:val="32"/>
          <w:szCs w:val="32"/>
        </w:rPr>
        <w:t>体检医师可根据实际需要，增加必要的相应检查、检验项目。</w:t>
      </w:r>
    </w:p>
    <w:p w:rsidR="00033C49" w:rsidRPr="008D1C42" w:rsidRDefault="00033C49" w:rsidP="00F920C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10.</w:t>
      </w:r>
      <w:r w:rsidRPr="008D1C42">
        <w:rPr>
          <w:rFonts w:eastAsia="仿宋_GB2312" w:hint="eastAsia"/>
          <w:sz w:val="32"/>
          <w:szCs w:val="32"/>
        </w:rPr>
        <w:t>如对体检结果有疑义，请按有关规定办理。</w:t>
      </w:r>
    </w:p>
    <w:sectPr w:rsidR="00033C49" w:rsidRPr="008D1C42" w:rsidSect="009D689F">
      <w:footerReference w:type="even" r:id="rId7"/>
      <w:footerReference w:type="default" r:id="rId8"/>
      <w:pgSz w:w="11906" w:h="16838"/>
      <w:pgMar w:top="1134" w:right="1797" w:bottom="136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49" w:rsidRDefault="00033C49">
      <w:r>
        <w:separator/>
      </w:r>
    </w:p>
  </w:endnote>
  <w:endnote w:type="continuationSeparator" w:id="0">
    <w:p w:rsidR="00033C49" w:rsidRDefault="0003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9" w:rsidRDefault="00033C49" w:rsidP="00A93B9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C49" w:rsidRDefault="00033C49" w:rsidP="00A93B9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9" w:rsidRPr="002762E6" w:rsidRDefault="00033C49" w:rsidP="00A93B93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 w:rsidRPr="002762E6">
      <w:rPr>
        <w:rStyle w:val="PageNumber"/>
        <w:sz w:val="24"/>
        <w:szCs w:val="24"/>
      </w:rPr>
      <w:fldChar w:fldCharType="begin"/>
    </w:r>
    <w:r w:rsidRPr="002762E6">
      <w:rPr>
        <w:rStyle w:val="PageNumber"/>
        <w:sz w:val="24"/>
        <w:szCs w:val="24"/>
      </w:rPr>
      <w:instrText xml:space="preserve">PAGE  </w:instrText>
    </w:r>
    <w:r w:rsidRPr="002762E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762E6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033C49" w:rsidRDefault="00033C49" w:rsidP="00A93B9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49" w:rsidRDefault="00033C49">
      <w:r>
        <w:separator/>
      </w:r>
    </w:p>
  </w:footnote>
  <w:footnote w:type="continuationSeparator" w:id="0">
    <w:p w:rsidR="00033C49" w:rsidRDefault="0003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424"/>
    <w:multiLevelType w:val="hybridMultilevel"/>
    <w:tmpl w:val="8E26E6B0"/>
    <w:lvl w:ilvl="0" w:tplc="A9EA0668">
      <w:start w:val="7"/>
      <w:numFmt w:val="japaneseCounting"/>
      <w:lvlText w:val="第%1条"/>
      <w:lvlJc w:val="left"/>
      <w:pPr>
        <w:tabs>
          <w:tab w:val="num" w:pos="1924"/>
        </w:tabs>
        <w:ind w:left="1924" w:hanging="1284"/>
      </w:pPr>
      <w:rPr>
        <w:rFonts w:ascii="黑体" w:eastAsia="黑体" w:hAnsi="黑体" w:cs="Times New Roman"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65291BDF"/>
    <w:multiLevelType w:val="hybridMultilevel"/>
    <w:tmpl w:val="709801DE"/>
    <w:lvl w:ilvl="0" w:tplc="10C2449C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ascii="黑体" w:eastAsia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60"/>
    <w:rsid w:val="0000504F"/>
    <w:rsid w:val="00005E57"/>
    <w:rsid w:val="00026179"/>
    <w:rsid w:val="000267C7"/>
    <w:rsid w:val="000335E8"/>
    <w:rsid w:val="00033C49"/>
    <w:rsid w:val="00036B0C"/>
    <w:rsid w:val="00037FFC"/>
    <w:rsid w:val="00047393"/>
    <w:rsid w:val="00050510"/>
    <w:rsid w:val="00051543"/>
    <w:rsid w:val="00057AE7"/>
    <w:rsid w:val="00064DE5"/>
    <w:rsid w:val="000656CA"/>
    <w:rsid w:val="00070716"/>
    <w:rsid w:val="00070939"/>
    <w:rsid w:val="000721AA"/>
    <w:rsid w:val="00082E96"/>
    <w:rsid w:val="00085888"/>
    <w:rsid w:val="00097D56"/>
    <w:rsid w:val="000A5781"/>
    <w:rsid w:val="000A641F"/>
    <w:rsid w:val="000B5301"/>
    <w:rsid w:val="000B5EAC"/>
    <w:rsid w:val="000B6E46"/>
    <w:rsid w:val="000C7BF0"/>
    <w:rsid w:val="000D2D2E"/>
    <w:rsid w:val="000E0EAC"/>
    <w:rsid w:val="000F0757"/>
    <w:rsid w:val="000F7E3F"/>
    <w:rsid w:val="0010179B"/>
    <w:rsid w:val="00104384"/>
    <w:rsid w:val="00105ED9"/>
    <w:rsid w:val="00111991"/>
    <w:rsid w:val="001139BF"/>
    <w:rsid w:val="00120B46"/>
    <w:rsid w:val="00133D91"/>
    <w:rsid w:val="00134B4E"/>
    <w:rsid w:val="0013662C"/>
    <w:rsid w:val="001431C3"/>
    <w:rsid w:val="00143853"/>
    <w:rsid w:val="00144541"/>
    <w:rsid w:val="0015011A"/>
    <w:rsid w:val="00150CE4"/>
    <w:rsid w:val="00162F04"/>
    <w:rsid w:val="0018058F"/>
    <w:rsid w:val="00185EBE"/>
    <w:rsid w:val="00192277"/>
    <w:rsid w:val="00196874"/>
    <w:rsid w:val="001A21A2"/>
    <w:rsid w:val="001A68C7"/>
    <w:rsid w:val="001B6ACD"/>
    <w:rsid w:val="001C4B0B"/>
    <w:rsid w:val="001D3965"/>
    <w:rsid w:val="001E0437"/>
    <w:rsid w:val="001E0459"/>
    <w:rsid w:val="001E25CF"/>
    <w:rsid w:val="001F3484"/>
    <w:rsid w:val="001F632F"/>
    <w:rsid w:val="0020067B"/>
    <w:rsid w:val="00204A4E"/>
    <w:rsid w:val="00206B4E"/>
    <w:rsid w:val="0021310C"/>
    <w:rsid w:val="00213B05"/>
    <w:rsid w:val="00216474"/>
    <w:rsid w:val="0022295B"/>
    <w:rsid w:val="002232C6"/>
    <w:rsid w:val="002273BD"/>
    <w:rsid w:val="002306CD"/>
    <w:rsid w:val="00232E0A"/>
    <w:rsid w:val="002350DF"/>
    <w:rsid w:val="0023573D"/>
    <w:rsid w:val="00235D09"/>
    <w:rsid w:val="00236D0B"/>
    <w:rsid w:val="002402C7"/>
    <w:rsid w:val="00240D7C"/>
    <w:rsid w:val="002420E3"/>
    <w:rsid w:val="0024334F"/>
    <w:rsid w:val="00243C22"/>
    <w:rsid w:val="00256CE2"/>
    <w:rsid w:val="00265231"/>
    <w:rsid w:val="002672FF"/>
    <w:rsid w:val="0027040B"/>
    <w:rsid w:val="00273FFE"/>
    <w:rsid w:val="002742AD"/>
    <w:rsid w:val="00274B42"/>
    <w:rsid w:val="00275858"/>
    <w:rsid w:val="002762E6"/>
    <w:rsid w:val="00281DBC"/>
    <w:rsid w:val="00286FDE"/>
    <w:rsid w:val="00294F68"/>
    <w:rsid w:val="00296742"/>
    <w:rsid w:val="00296DE2"/>
    <w:rsid w:val="0029790B"/>
    <w:rsid w:val="002A2199"/>
    <w:rsid w:val="002A23D4"/>
    <w:rsid w:val="002B0198"/>
    <w:rsid w:val="002B41E2"/>
    <w:rsid w:val="002B55A4"/>
    <w:rsid w:val="002B7FAC"/>
    <w:rsid w:val="002C4271"/>
    <w:rsid w:val="002C5014"/>
    <w:rsid w:val="002C56B0"/>
    <w:rsid w:val="002C6A99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BB"/>
    <w:rsid w:val="00325488"/>
    <w:rsid w:val="003268E9"/>
    <w:rsid w:val="003268FB"/>
    <w:rsid w:val="00331C89"/>
    <w:rsid w:val="00333CFB"/>
    <w:rsid w:val="003346F4"/>
    <w:rsid w:val="0033585B"/>
    <w:rsid w:val="003367CB"/>
    <w:rsid w:val="0035460A"/>
    <w:rsid w:val="00355C39"/>
    <w:rsid w:val="00371188"/>
    <w:rsid w:val="003729B7"/>
    <w:rsid w:val="00374E4C"/>
    <w:rsid w:val="0037564A"/>
    <w:rsid w:val="00380F02"/>
    <w:rsid w:val="00382823"/>
    <w:rsid w:val="00382D18"/>
    <w:rsid w:val="00383FF4"/>
    <w:rsid w:val="00384812"/>
    <w:rsid w:val="00384B36"/>
    <w:rsid w:val="0038589C"/>
    <w:rsid w:val="003872B8"/>
    <w:rsid w:val="00390E5D"/>
    <w:rsid w:val="00392349"/>
    <w:rsid w:val="00392725"/>
    <w:rsid w:val="003A136D"/>
    <w:rsid w:val="003A4877"/>
    <w:rsid w:val="003A4C06"/>
    <w:rsid w:val="003A5117"/>
    <w:rsid w:val="003B6E9D"/>
    <w:rsid w:val="003C22AD"/>
    <w:rsid w:val="003C60E2"/>
    <w:rsid w:val="003D10AC"/>
    <w:rsid w:val="003D2851"/>
    <w:rsid w:val="003D4C38"/>
    <w:rsid w:val="003E4D81"/>
    <w:rsid w:val="003E6807"/>
    <w:rsid w:val="003F179D"/>
    <w:rsid w:val="003F28D9"/>
    <w:rsid w:val="00412B27"/>
    <w:rsid w:val="00413812"/>
    <w:rsid w:val="00422691"/>
    <w:rsid w:val="00426A52"/>
    <w:rsid w:val="00427AD9"/>
    <w:rsid w:val="00430B5D"/>
    <w:rsid w:val="00430D36"/>
    <w:rsid w:val="0043504F"/>
    <w:rsid w:val="00436CB3"/>
    <w:rsid w:val="00442FC1"/>
    <w:rsid w:val="00452E88"/>
    <w:rsid w:val="0045481D"/>
    <w:rsid w:val="004603A4"/>
    <w:rsid w:val="004614C7"/>
    <w:rsid w:val="00464D5A"/>
    <w:rsid w:val="0046531C"/>
    <w:rsid w:val="004653B5"/>
    <w:rsid w:val="004738D2"/>
    <w:rsid w:val="004740C6"/>
    <w:rsid w:val="00474F6A"/>
    <w:rsid w:val="004773A5"/>
    <w:rsid w:val="00480D77"/>
    <w:rsid w:val="004845B4"/>
    <w:rsid w:val="00486630"/>
    <w:rsid w:val="0049089E"/>
    <w:rsid w:val="00495C2A"/>
    <w:rsid w:val="004973EA"/>
    <w:rsid w:val="004A3BC5"/>
    <w:rsid w:val="004A3D65"/>
    <w:rsid w:val="004A40BE"/>
    <w:rsid w:val="004A54ED"/>
    <w:rsid w:val="004A56CD"/>
    <w:rsid w:val="004A6222"/>
    <w:rsid w:val="004A62B2"/>
    <w:rsid w:val="004A7BC6"/>
    <w:rsid w:val="004C0E6E"/>
    <w:rsid w:val="004C2570"/>
    <w:rsid w:val="004C5AEB"/>
    <w:rsid w:val="004C7022"/>
    <w:rsid w:val="004D1517"/>
    <w:rsid w:val="004D323E"/>
    <w:rsid w:val="004E38E5"/>
    <w:rsid w:val="004E774A"/>
    <w:rsid w:val="004F3BAB"/>
    <w:rsid w:val="004F4382"/>
    <w:rsid w:val="004F4DE6"/>
    <w:rsid w:val="005001B8"/>
    <w:rsid w:val="005018A5"/>
    <w:rsid w:val="00501C1B"/>
    <w:rsid w:val="00507F8E"/>
    <w:rsid w:val="0052088C"/>
    <w:rsid w:val="00525C7C"/>
    <w:rsid w:val="005271B1"/>
    <w:rsid w:val="0053198A"/>
    <w:rsid w:val="00535DCA"/>
    <w:rsid w:val="00537394"/>
    <w:rsid w:val="00540541"/>
    <w:rsid w:val="00545D16"/>
    <w:rsid w:val="00547E84"/>
    <w:rsid w:val="00550891"/>
    <w:rsid w:val="00550B1D"/>
    <w:rsid w:val="00551CFB"/>
    <w:rsid w:val="00551FED"/>
    <w:rsid w:val="00556974"/>
    <w:rsid w:val="00556BEF"/>
    <w:rsid w:val="00560D09"/>
    <w:rsid w:val="00563C8F"/>
    <w:rsid w:val="00576343"/>
    <w:rsid w:val="00581C6D"/>
    <w:rsid w:val="00581C98"/>
    <w:rsid w:val="005873AE"/>
    <w:rsid w:val="005A3F74"/>
    <w:rsid w:val="005A43A0"/>
    <w:rsid w:val="005A53F1"/>
    <w:rsid w:val="005C452C"/>
    <w:rsid w:val="005D406C"/>
    <w:rsid w:val="005D57FD"/>
    <w:rsid w:val="005E23FA"/>
    <w:rsid w:val="005E2EC4"/>
    <w:rsid w:val="005E7667"/>
    <w:rsid w:val="005F0AEE"/>
    <w:rsid w:val="005F5980"/>
    <w:rsid w:val="005F792F"/>
    <w:rsid w:val="00604B93"/>
    <w:rsid w:val="006053AD"/>
    <w:rsid w:val="00620D73"/>
    <w:rsid w:val="00624642"/>
    <w:rsid w:val="00625900"/>
    <w:rsid w:val="00626A7C"/>
    <w:rsid w:val="00630531"/>
    <w:rsid w:val="006331B6"/>
    <w:rsid w:val="00643E39"/>
    <w:rsid w:val="00643F72"/>
    <w:rsid w:val="00645A2D"/>
    <w:rsid w:val="00645E90"/>
    <w:rsid w:val="00646945"/>
    <w:rsid w:val="00652AA2"/>
    <w:rsid w:val="006533BE"/>
    <w:rsid w:val="00653E5D"/>
    <w:rsid w:val="00655EDB"/>
    <w:rsid w:val="00663950"/>
    <w:rsid w:val="00666BEE"/>
    <w:rsid w:val="00671B02"/>
    <w:rsid w:val="00685433"/>
    <w:rsid w:val="00685973"/>
    <w:rsid w:val="00685CC7"/>
    <w:rsid w:val="00694DB2"/>
    <w:rsid w:val="006A3EE5"/>
    <w:rsid w:val="006A5E48"/>
    <w:rsid w:val="006A6EB7"/>
    <w:rsid w:val="006B3D6E"/>
    <w:rsid w:val="006B545A"/>
    <w:rsid w:val="006B6739"/>
    <w:rsid w:val="006C0436"/>
    <w:rsid w:val="006C058B"/>
    <w:rsid w:val="006C547D"/>
    <w:rsid w:val="006D186C"/>
    <w:rsid w:val="006D1D2F"/>
    <w:rsid w:val="006D4705"/>
    <w:rsid w:val="006E18D6"/>
    <w:rsid w:val="006E4D41"/>
    <w:rsid w:val="006E50DB"/>
    <w:rsid w:val="006F1BA0"/>
    <w:rsid w:val="006F3BC2"/>
    <w:rsid w:val="007101B0"/>
    <w:rsid w:val="00710F6D"/>
    <w:rsid w:val="0071426B"/>
    <w:rsid w:val="0072179F"/>
    <w:rsid w:val="00725882"/>
    <w:rsid w:val="00730F8F"/>
    <w:rsid w:val="00743CAC"/>
    <w:rsid w:val="00756976"/>
    <w:rsid w:val="00766418"/>
    <w:rsid w:val="007677E2"/>
    <w:rsid w:val="00771DE1"/>
    <w:rsid w:val="00772A31"/>
    <w:rsid w:val="0077337B"/>
    <w:rsid w:val="00774250"/>
    <w:rsid w:val="007841C0"/>
    <w:rsid w:val="00785F31"/>
    <w:rsid w:val="00787AC5"/>
    <w:rsid w:val="00794ABB"/>
    <w:rsid w:val="007A164F"/>
    <w:rsid w:val="007B2EC2"/>
    <w:rsid w:val="007B69B6"/>
    <w:rsid w:val="007C4575"/>
    <w:rsid w:val="007C7036"/>
    <w:rsid w:val="007D494E"/>
    <w:rsid w:val="007D7D06"/>
    <w:rsid w:val="007E5F5C"/>
    <w:rsid w:val="007E6917"/>
    <w:rsid w:val="007F0CD2"/>
    <w:rsid w:val="007F41F3"/>
    <w:rsid w:val="007F45AA"/>
    <w:rsid w:val="007F59A0"/>
    <w:rsid w:val="008001A8"/>
    <w:rsid w:val="00800A38"/>
    <w:rsid w:val="008031D4"/>
    <w:rsid w:val="008072F0"/>
    <w:rsid w:val="00812A72"/>
    <w:rsid w:val="00814B36"/>
    <w:rsid w:val="0081600F"/>
    <w:rsid w:val="00817CF5"/>
    <w:rsid w:val="00825337"/>
    <w:rsid w:val="00841C84"/>
    <w:rsid w:val="008431C1"/>
    <w:rsid w:val="00846DE4"/>
    <w:rsid w:val="008503D9"/>
    <w:rsid w:val="00852E36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1C42"/>
    <w:rsid w:val="008D2B0A"/>
    <w:rsid w:val="008D64A7"/>
    <w:rsid w:val="008D670E"/>
    <w:rsid w:val="008E0A12"/>
    <w:rsid w:val="008E36E7"/>
    <w:rsid w:val="008E629D"/>
    <w:rsid w:val="008E7177"/>
    <w:rsid w:val="008F1108"/>
    <w:rsid w:val="008F684B"/>
    <w:rsid w:val="008F7B79"/>
    <w:rsid w:val="0090194F"/>
    <w:rsid w:val="0090351B"/>
    <w:rsid w:val="00914B96"/>
    <w:rsid w:val="009179B7"/>
    <w:rsid w:val="009248F5"/>
    <w:rsid w:val="00930402"/>
    <w:rsid w:val="00930C98"/>
    <w:rsid w:val="00930D49"/>
    <w:rsid w:val="00940433"/>
    <w:rsid w:val="00942E8E"/>
    <w:rsid w:val="00943862"/>
    <w:rsid w:val="0094643E"/>
    <w:rsid w:val="009603E1"/>
    <w:rsid w:val="00970984"/>
    <w:rsid w:val="00976791"/>
    <w:rsid w:val="00976E13"/>
    <w:rsid w:val="00980EEA"/>
    <w:rsid w:val="00982E3D"/>
    <w:rsid w:val="00985F8D"/>
    <w:rsid w:val="009869EC"/>
    <w:rsid w:val="00997550"/>
    <w:rsid w:val="00997983"/>
    <w:rsid w:val="00997A60"/>
    <w:rsid w:val="00997C36"/>
    <w:rsid w:val="009A198E"/>
    <w:rsid w:val="009A1DA0"/>
    <w:rsid w:val="009A44A1"/>
    <w:rsid w:val="009B1672"/>
    <w:rsid w:val="009B1749"/>
    <w:rsid w:val="009B6E08"/>
    <w:rsid w:val="009C11E2"/>
    <w:rsid w:val="009C4937"/>
    <w:rsid w:val="009C7A2F"/>
    <w:rsid w:val="009D3A70"/>
    <w:rsid w:val="009D689F"/>
    <w:rsid w:val="009E0D04"/>
    <w:rsid w:val="009E2500"/>
    <w:rsid w:val="009E59FB"/>
    <w:rsid w:val="009E5BD7"/>
    <w:rsid w:val="009F02E0"/>
    <w:rsid w:val="009F210A"/>
    <w:rsid w:val="009F26A8"/>
    <w:rsid w:val="00A0261E"/>
    <w:rsid w:val="00A177FA"/>
    <w:rsid w:val="00A17C1A"/>
    <w:rsid w:val="00A201C2"/>
    <w:rsid w:val="00A2227B"/>
    <w:rsid w:val="00A2441E"/>
    <w:rsid w:val="00A306EE"/>
    <w:rsid w:val="00A348C5"/>
    <w:rsid w:val="00A3530C"/>
    <w:rsid w:val="00A375CF"/>
    <w:rsid w:val="00A43B06"/>
    <w:rsid w:val="00A457D4"/>
    <w:rsid w:val="00A4664E"/>
    <w:rsid w:val="00A46E38"/>
    <w:rsid w:val="00A5303A"/>
    <w:rsid w:val="00A57E5F"/>
    <w:rsid w:val="00A60248"/>
    <w:rsid w:val="00A602F0"/>
    <w:rsid w:val="00A61310"/>
    <w:rsid w:val="00A61E78"/>
    <w:rsid w:val="00A62639"/>
    <w:rsid w:val="00A70A42"/>
    <w:rsid w:val="00A73C82"/>
    <w:rsid w:val="00A74390"/>
    <w:rsid w:val="00A75378"/>
    <w:rsid w:val="00A76D03"/>
    <w:rsid w:val="00A7799B"/>
    <w:rsid w:val="00A807E2"/>
    <w:rsid w:val="00A81CC0"/>
    <w:rsid w:val="00A8276B"/>
    <w:rsid w:val="00A925BA"/>
    <w:rsid w:val="00A93B93"/>
    <w:rsid w:val="00A969D9"/>
    <w:rsid w:val="00A96F01"/>
    <w:rsid w:val="00A97468"/>
    <w:rsid w:val="00A97D3F"/>
    <w:rsid w:val="00AA0875"/>
    <w:rsid w:val="00AA422B"/>
    <w:rsid w:val="00AB258E"/>
    <w:rsid w:val="00AB4A4C"/>
    <w:rsid w:val="00AB6917"/>
    <w:rsid w:val="00AB7515"/>
    <w:rsid w:val="00AC103F"/>
    <w:rsid w:val="00AC2D1D"/>
    <w:rsid w:val="00AC36F2"/>
    <w:rsid w:val="00AC3E25"/>
    <w:rsid w:val="00AC577E"/>
    <w:rsid w:val="00AC79ED"/>
    <w:rsid w:val="00AD47F4"/>
    <w:rsid w:val="00AD4C96"/>
    <w:rsid w:val="00AE5AEE"/>
    <w:rsid w:val="00AF37D5"/>
    <w:rsid w:val="00B06659"/>
    <w:rsid w:val="00B07CEE"/>
    <w:rsid w:val="00B14CD8"/>
    <w:rsid w:val="00B31144"/>
    <w:rsid w:val="00B31265"/>
    <w:rsid w:val="00B33137"/>
    <w:rsid w:val="00B363A8"/>
    <w:rsid w:val="00B37F76"/>
    <w:rsid w:val="00B41257"/>
    <w:rsid w:val="00B52468"/>
    <w:rsid w:val="00B54A5C"/>
    <w:rsid w:val="00B72298"/>
    <w:rsid w:val="00B734E5"/>
    <w:rsid w:val="00B74650"/>
    <w:rsid w:val="00B861F1"/>
    <w:rsid w:val="00B9139C"/>
    <w:rsid w:val="00B94E8F"/>
    <w:rsid w:val="00B94EB9"/>
    <w:rsid w:val="00B9754E"/>
    <w:rsid w:val="00BA193D"/>
    <w:rsid w:val="00BA5B12"/>
    <w:rsid w:val="00BA6B66"/>
    <w:rsid w:val="00BA6F62"/>
    <w:rsid w:val="00BA7A3A"/>
    <w:rsid w:val="00BB159C"/>
    <w:rsid w:val="00BB24EC"/>
    <w:rsid w:val="00BB6458"/>
    <w:rsid w:val="00BB7A3C"/>
    <w:rsid w:val="00BD60CD"/>
    <w:rsid w:val="00BD62B6"/>
    <w:rsid w:val="00BD7C47"/>
    <w:rsid w:val="00BE5E9D"/>
    <w:rsid w:val="00BF464A"/>
    <w:rsid w:val="00C012B9"/>
    <w:rsid w:val="00C019FC"/>
    <w:rsid w:val="00C05662"/>
    <w:rsid w:val="00C05C4F"/>
    <w:rsid w:val="00C12B9B"/>
    <w:rsid w:val="00C17430"/>
    <w:rsid w:val="00C21656"/>
    <w:rsid w:val="00C34324"/>
    <w:rsid w:val="00C51694"/>
    <w:rsid w:val="00C56845"/>
    <w:rsid w:val="00C57C7F"/>
    <w:rsid w:val="00C647E4"/>
    <w:rsid w:val="00C66524"/>
    <w:rsid w:val="00C673D2"/>
    <w:rsid w:val="00C75E33"/>
    <w:rsid w:val="00C777AB"/>
    <w:rsid w:val="00C91640"/>
    <w:rsid w:val="00C924CB"/>
    <w:rsid w:val="00C96981"/>
    <w:rsid w:val="00CA2243"/>
    <w:rsid w:val="00CA5391"/>
    <w:rsid w:val="00CA5A30"/>
    <w:rsid w:val="00CA7C45"/>
    <w:rsid w:val="00CD3FC6"/>
    <w:rsid w:val="00CE291F"/>
    <w:rsid w:val="00CE4F0E"/>
    <w:rsid w:val="00CF2ED8"/>
    <w:rsid w:val="00CF603D"/>
    <w:rsid w:val="00D0091E"/>
    <w:rsid w:val="00D0143A"/>
    <w:rsid w:val="00D14713"/>
    <w:rsid w:val="00D15E9C"/>
    <w:rsid w:val="00D1604C"/>
    <w:rsid w:val="00D1624D"/>
    <w:rsid w:val="00D218DD"/>
    <w:rsid w:val="00D23327"/>
    <w:rsid w:val="00D3162D"/>
    <w:rsid w:val="00D3264B"/>
    <w:rsid w:val="00D32652"/>
    <w:rsid w:val="00D328BA"/>
    <w:rsid w:val="00D40A34"/>
    <w:rsid w:val="00D40EA2"/>
    <w:rsid w:val="00D42A52"/>
    <w:rsid w:val="00D44387"/>
    <w:rsid w:val="00D4545D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060"/>
    <w:rsid w:val="00D8391D"/>
    <w:rsid w:val="00D858E2"/>
    <w:rsid w:val="00D9063E"/>
    <w:rsid w:val="00D94ACC"/>
    <w:rsid w:val="00DA14C7"/>
    <w:rsid w:val="00DA492F"/>
    <w:rsid w:val="00DB4FE0"/>
    <w:rsid w:val="00DC5336"/>
    <w:rsid w:val="00DC7B7F"/>
    <w:rsid w:val="00DD1D34"/>
    <w:rsid w:val="00DD24E6"/>
    <w:rsid w:val="00DD3E28"/>
    <w:rsid w:val="00DE39EC"/>
    <w:rsid w:val="00DE634E"/>
    <w:rsid w:val="00DF47C7"/>
    <w:rsid w:val="00DF47F4"/>
    <w:rsid w:val="00DF6B39"/>
    <w:rsid w:val="00E00417"/>
    <w:rsid w:val="00E0317A"/>
    <w:rsid w:val="00E044C1"/>
    <w:rsid w:val="00E04B53"/>
    <w:rsid w:val="00E121AF"/>
    <w:rsid w:val="00E15CFA"/>
    <w:rsid w:val="00E222F9"/>
    <w:rsid w:val="00E23F3C"/>
    <w:rsid w:val="00E2758C"/>
    <w:rsid w:val="00E30645"/>
    <w:rsid w:val="00E30EB5"/>
    <w:rsid w:val="00E31444"/>
    <w:rsid w:val="00E33065"/>
    <w:rsid w:val="00E344E3"/>
    <w:rsid w:val="00E418E1"/>
    <w:rsid w:val="00E50C01"/>
    <w:rsid w:val="00E6086B"/>
    <w:rsid w:val="00E65CEF"/>
    <w:rsid w:val="00E6619A"/>
    <w:rsid w:val="00E66A65"/>
    <w:rsid w:val="00E67F7E"/>
    <w:rsid w:val="00E70348"/>
    <w:rsid w:val="00E7238B"/>
    <w:rsid w:val="00E730D7"/>
    <w:rsid w:val="00E86AAA"/>
    <w:rsid w:val="00E90044"/>
    <w:rsid w:val="00E943CA"/>
    <w:rsid w:val="00E9658C"/>
    <w:rsid w:val="00E967CE"/>
    <w:rsid w:val="00EA0A83"/>
    <w:rsid w:val="00EA0F6A"/>
    <w:rsid w:val="00EA342E"/>
    <w:rsid w:val="00EA678D"/>
    <w:rsid w:val="00EB6617"/>
    <w:rsid w:val="00EB7237"/>
    <w:rsid w:val="00EC2866"/>
    <w:rsid w:val="00ED0414"/>
    <w:rsid w:val="00ED4C2A"/>
    <w:rsid w:val="00EE79BF"/>
    <w:rsid w:val="00F032D9"/>
    <w:rsid w:val="00F03D17"/>
    <w:rsid w:val="00F11B68"/>
    <w:rsid w:val="00F120B2"/>
    <w:rsid w:val="00F167CE"/>
    <w:rsid w:val="00F23560"/>
    <w:rsid w:val="00F23AC1"/>
    <w:rsid w:val="00F23E05"/>
    <w:rsid w:val="00F2642E"/>
    <w:rsid w:val="00F27B5D"/>
    <w:rsid w:val="00F34F87"/>
    <w:rsid w:val="00F35144"/>
    <w:rsid w:val="00F3535A"/>
    <w:rsid w:val="00F52806"/>
    <w:rsid w:val="00F559DF"/>
    <w:rsid w:val="00F5625D"/>
    <w:rsid w:val="00F57066"/>
    <w:rsid w:val="00F624CC"/>
    <w:rsid w:val="00F63A43"/>
    <w:rsid w:val="00F66472"/>
    <w:rsid w:val="00F71A13"/>
    <w:rsid w:val="00F86377"/>
    <w:rsid w:val="00F867ED"/>
    <w:rsid w:val="00F901AA"/>
    <w:rsid w:val="00F920C7"/>
    <w:rsid w:val="00F92753"/>
    <w:rsid w:val="00F92F5D"/>
    <w:rsid w:val="00F939CA"/>
    <w:rsid w:val="00F94E06"/>
    <w:rsid w:val="00FA3377"/>
    <w:rsid w:val="00FA46BD"/>
    <w:rsid w:val="00FA4D23"/>
    <w:rsid w:val="00FA6587"/>
    <w:rsid w:val="00FB2DD9"/>
    <w:rsid w:val="00FB2EE0"/>
    <w:rsid w:val="00FB44B5"/>
    <w:rsid w:val="00FB5A21"/>
    <w:rsid w:val="00FB6081"/>
    <w:rsid w:val="00FC29A2"/>
    <w:rsid w:val="00FC5AC3"/>
    <w:rsid w:val="00FD0CD8"/>
    <w:rsid w:val="00FD2AA8"/>
    <w:rsid w:val="00FD7544"/>
    <w:rsid w:val="00FF1B99"/>
    <w:rsid w:val="00FF204E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9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3B9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styleId="Footer">
    <w:name w:val="footer"/>
    <w:basedOn w:val="Normal"/>
    <w:link w:val="FooterChar"/>
    <w:uiPriority w:val="99"/>
    <w:rsid w:val="00A9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75EC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A93B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75EC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93B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675EC"/>
    <w:rPr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93B93"/>
    <w:pPr>
      <w:ind w:firstLineChars="200" w:firstLine="672"/>
    </w:pPr>
    <w:rPr>
      <w:rFonts w:ascii="仿宋_GB2312" w:eastAsia="仿宋_GB2312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5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58</Words>
  <Characters>337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   广东省教师资格申请人员体格检查标准</dc:title>
  <dc:subject/>
  <dc:creator>ＤＥＬＬ</dc:creator>
  <cp:keywords/>
  <dc:description/>
  <cp:lastModifiedBy>Administrator</cp:lastModifiedBy>
  <cp:revision>4</cp:revision>
  <dcterms:created xsi:type="dcterms:W3CDTF">2018-07-18T03:40:00Z</dcterms:created>
  <dcterms:modified xsi:type="dcterms:W3CDTF">2020-12-25T03:59:00Z</dcterms:modified>
</cp:coreProperties>
</file>