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DC" w:rsidRDefault="007D6659">
      <w:pPr>
        <w:rPr>
          <w:rFonts w:ascii="楷体_GB2312" w:eastAsia="楷体_GB2312"/>
          <w:bCs/>
          <w:szCs w:val="21"/>
        </w:rPr>
      </w:pPr>
      <w:bookmarkStart w:id="0" w:name="_GoBack"/>
      <w:bookmarkEnd w:id="0"/>
      <w:r>
        <w:rPr>
          <w:rFonts w:ascii="楷体_GB2312" w:eastAsia="楷体_GB2312" w:hint="eastAsia"/>
          <w:bCs/>
          <w:szCs w:val="21"/>
        </w:rPr>
        <w:t>附件：</w:t>
      </w:r>
    </w:p>
    <w:p w:rsidR="00F772DC" w:rsidRDefault="007D6659">
      <w:pPr>
        <w:jc w:val="center"/>
        <w:rPr>
          <w:rFonts w:ascii="楷体_GB2312" w:eastAsia="楷体_GB2312"/>
          <w:b/>
          <w:bCs/>
          <w:sz w:val="44"/>
        </w:rPr>
      </w:pPr>
      <w:r>
        <w:rPr>
          <w:rFonts w:ascii="楷体_GB2312" w:eastAsia="楷体_GB2312" w:hint="eastAsia"/>
          <w:b/>
          <w:bCs/>
          <w:sz w:val="44"/>
        </w:rPr>
        <w:t>湛江市代建项目管理局聘用人员简历表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0"/>
        <w:gridCol w:w="92"/>
        <w:gridCol w:w="318"/>
        <w:gridCol w:w="1678"/>
        <w:gridCol w:w="337"/>
        <w:gridCol w:w="1000"/>
        <w:gridCol w:w="546"/>
        <w:gridCol w:w="679"/>
        <w:gridCol w:w="955"/>
        <w:gridCol w:w="318"/>
        <w:gridCol w:w="849"/>
        <w:gridCol w:w="705"/>
        <w:gridCol w:w="1757"/>
      </w:tblGrid>
      <w:tr w:rsidR="00F772DC">
        <w:trPr>
          <w:cantSplit/>
          <w:trHeight w:val="663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54" w:type="dxa"/>
            <w:gridSpan w:val="2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F772DC" w:rsidRDefault="007D665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</w:tc>
      </w:tr>
      <w:tr w:rsidR="00F772DC">
        <w:trPr>
          <w:cantSplit/>
          <w:trHeight w:val="679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7" w:type="dxa"/>
            <w:vMerge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772DC">
        <w:trPr>
          <w:cantSplit/>
          <w:trHeight w:val="663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姻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康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225" w:type="dxa"/>
            <w:gridSpan w:val="2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高</w:t>
            </w:r>
          </w:p>
        </w:tc>
        <w:tc>
          <w:tcPr>
            <w:tcW w:w="1554" w:type="dxa"/>
            <w:gridSpan w:val="2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7" w:type="dxa"/>
            <w:vMerge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772DC">
        <w:trPr>
          <w:trHeight w:val="663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现户口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498" w:type="dxa"/>
            <w:gridSpan w:val="4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居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地</w:t>
            </w:r>
          </w:p>
        </w:tc>
        <w:tc>
          <w:tcPr>
            <w:tcW w:w="1757" w:type="dxa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2DC">
        <w:trPr>
          <w:trHeight w:val="663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全日制教育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全日制教育所学专业</w:t>
            </w:r>
          </w:p>
        </w:tc>
        <w:tc>
          <w:tcPr>
            <w:tcW w:w="2498" w:type="dxa"/>
            <w:gridSpan w:val="4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高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757" w:type="dxa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2DC">
        <w:trPr>
          <w:trHeight w:val="679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在职教育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在职教育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98" w:type="dxa"/>
            <w:gridSpan w:val="4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术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757" w:type="dxa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72DC">
        <w:trPr>
          <w:trHeight w:val="679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498" w:type="dxa"/>
            <w:gridSpan w:val="4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F772DC" w:rsidRDefault="007D6659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757" w:type="dxa"/>
            <w:vAlign w:val="center"/>
          </w:tcPr>
          <w:p w:rsidR="00F772DC" w:rsidRDefault="00F772DC">
            <w:pPr>
              <w:jc w:val="center"/>
              <w:rPr>
                <w:sz w:val="24"/>
              </w:rPr>
            </w:pPr>
          </w:p>
        </w:tc>
      </w:tr>
      <w:tr w:rsidR="00F772DC">
        <w:trPr>
          <w:trHeight w:val="679"/>
          <w:jc w:val="center"/>
        </w:trPr>
        <w:tc>
          <w:tcPr>
            <w:tcW w:w="1288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聘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088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5809" w:type="dxa"/>
            <w:gridSpan w:val="7"/>
            <w:vAlign w:val="center"/>
          </w:tcPr>
          <w:p w:rsidR="00F772DC" w:rsidRDefault="00F772DC">
            <w:pPr>
              <w:rPr>
                <w:rFonts w:ascii="仿宋_GB2312" w:eastAsia="仿宋_GB2312"/>
                <w:sz w:val="28"/>
              </w:rPr>
            </w:pPr>
          </w:p>
        </w:tc>
      </w:tr>
      <w:tr w:rsidR="00F772DC">
        <w:trPr>
          <w:cantSplit/>
          <w:trHeight w:val="769"/>
          <w:jc w:val="center"/>
        </w:trPr>
        <w:tc>
          <w:tcPr>
            <w:tcW w:w="638" w:type="dxa"/>
            <w:vMerge w:val="restart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3075" w:type="dxa"/>
            <w:gridSpan w:val="5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347" w:type="dxa"/>
            <w:gridSpan w:val="6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在何学校、专业学习</w:t>
            </w:r>
          </w:p>
        </w:tc>
        <w:tc>
          <w:tcPr>
            <w:tcW w:w="2462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任何职务及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</w:tr>
      <w:tr w:rsidR="00F772DC">
        <w:trPr>
          <w:cantSplit/>
          <w:trHeight w:val="155"/>
          <w:jc w:val="center"/>
        </w:trPr>
        <w:tc>
          <w:tcPr>
            <w:tcW w:w="638" w:type="dxa"/>
            <w:vMerge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462" w:type="dxa"/>
            <w:gridSpan w:val="2"/>
            <w:vAlign w:val="center"/>
          </w:tcPr>
          <w:p w:rsidR="00F772DC" w:rsidRDefault="00F772DC">
            <w:pPr>
              <w:jc w:val="center"/>
              <w:rPr>
                <w:sz w:val="24"/>
              </w:rPr>
            </w:pPr>
          </w:p>
        </w:tc>
      </w:tr>
      <w:tr w:rsidR="00F772DC">
        <w:trPr>
          <w:cantSplit/>
          <w:trHeight w:val="155"/>
          <w:jc w:val="center"/>
        </w:trPr>
        <w:tc>
          <w:tcPr>
            <w:tcW w:w="638" w:type="dxa"/>
            <w:vMerge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462" w:type="dxa"/>
            <w:gridSpan w:val="2"/>
            <w:vAlign w:val="center"/>
          </w:tcPr>
          <w:p w:rsidR="00F772DC" w:rsidRDefault="00F772DC">
            <w:pPr>
              <w:jc w:val="center"/>
              <w:rPr>
                <w:sz w:val="24"/>
              </w:rPr>
            </w:pPr>
          </w:p>
        </w:tc>
      </w:tr>
      <w:tr w:rsidR="00F772DC">
        <w:trPr>
          <w:cantSplit/>
          <w:trHeight w:val="155"/>
          <w:jc w:val="center"/>
        </w:trPr>
        <w:tc>
          <w:tcPr>
            <w:tcW w:w="638" w:type="dxa"/>
            <w:vMerge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F772DC" w:rsidRDefault="00F772DC">
            <w:pPr>
              <w:jc w:val="center"/>
              <w:rPr>
                <w:sz w:val="24"/>
              </w:rPr>
            </w:pPr>
          </w:p>
        </w:tc>
      </w:tr>
      <w:tr w:rsidR="00F772DC">
        <w:trPr>
          <w:cantSplit/>
          <w:trHeight w:val="155"/>
          <w:jc w:val="center"/>
        </w:trPr>
        <w:tc>
          <w:tcPr>
            <w:tcW w:w="638" w:type="dxa"/>
            <w:vMerge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F772DC" w:rsidRDefault="00F772DC">
            <w:pPr>
              <w:jc w:val="center"/>
              <w:rPr>
                <w:sz w:val="24"/>
              </w:rPr>
            </w:pPr>
          </w:p>
        </w:tc>
      </w:tr>
      <w:tr w:rsidR="00F772DC">
        <w:trPr>
          <w:cantSplit/>
          <w:trHeight w:val="693"/>
          <w:jc w:val="center"/>
        </w:trPr>
        <w:tc>
          <w:tcPr>
            <w:tcW w:w="638" w:type="dxa"/>
            <w:vMerge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F772DC" w:rsidRDefault="00F772DC">
            <w:pPr>
              <w:jc w:val="center"/>
              <w:rPr>
                <w:sz w:val="24"/>
              </w:rPr>
            </w:pPr>
          </w:p>
        </w:tc>
      </w:tr>
      <w:tr w:rsidR="00F772DC">
        <w:trPr>
          <w:trHeight w:val="2793"/>
          <w:jc w:val="center"/>
        </w:trPr>
        <w:tc>
          <w:tcPr>
            <w:tcW w:w="1380" w:type="dxa"/>
            <w:gridSpan w:val="3"/>
            <w:vAlign w:val="center"/>
          </w:tcPr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F772DC" w:rsidRDefault="00F772D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42" w:type="dxa"/>
            <w:gridSpan w:val="11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772DC">
        <w:trPr>
          <w:trHeight w:val="6687"/>
          <w:jc w:val="center"/>
        </w:trPr>
        <w:tc>
          <w:tcPr>
            <w:tcW w:w="1698" w:type="dxa"/>
            <w:gridSpan w:val="4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工作经历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简要介绍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（包括工作起始时间、工作地点、任何职务、工作职责描述、取得工作成果等）</w:t>
            </w:r>
          </w:p>
        </w:tc>
        <w:tc>
          <w:tcPr>
            <w:tcW w:w="8824" w:type="dxa"/>
            <w:gridSpan w:val="10"/>
            <w:vAlign w:val="center"/>
          </w:tcPr>
          <w:p w:rsidR="00F772DC" w:rsidRDefault="007D6659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  <w:p w:rsidR="00F772DC" w:rsidRDefault="00F772DC">
            <w:pPr>
              <w:ind w:left="1999" w:hangingChars="833" w:hanging="1999"/>
              <w:rPr>
                <w:rFonts w:ascii="仿宋_GB2312" w:eastAsia="仿宋_GB2312" w:hAnsi="宋体"/>
                <w:sz w:val="24"/>
              </w:rPr>
            </w:pPr>
          </w:p>
        </w:tc>
      </w:tr>
      <w:tr w:rsidR="00F772DC">
        <w:trPr>
          <w:trHeight w:val="3418"/>
          <w:jc w:val="center"/>
        </w:trPr>
        <w:tc>
          <w:tcPr>
            <w:tcW w:w="1698" w:type="dxa"/>
            <w:gridSpan w:val="4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自我评价</w:t>
            </w:r>
          </w:p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（包括竞聘岗位个人优势等自我分析）</w:t>
            </w:r>
          </w:p>
        </w:tc>
        <w:tc>
          <w:tcPr>
            <w:tcW w:w="8824" w:type="dxa"/>
            <w:gridSpan w:val="10"/>
            <w:vAlign w:val="center"/>
          </w:tcPr>
          <w:p w:rsidR="00F772DC" w:rsidRDefault="007D6659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772DC">
        <w:trPr>
          <w:trHeight w:val="679"/>
          <w:jc w:val="center"/>
        </w:trPr>
        <w:tc>
          <w:tcPr>
            <w:tcW w:w="1698" w:type="dxa"/>
            <w:gridSpan w:val="4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3561" w:type="dxa"/>
            <w:gridSpan w:val="4"/>
            <w:vAlign w:val="center"/>
          </w:tcPr>
          <w:p w:rsidR="00F772DC" w:rsidRDefault="00F772D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3629" w:type="dxa"/>
            <w:gridSpan w:val="4"/>
            <w:vAlign w:val="center"/>
          </w:tcPr>
          <w:p w:rsidR="00F772DC" w:rsidRDefault="007D66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F772DC">
        <w:trPr>
          <w:trHeight w:val="679"/>
          <w:jc w:val="center"/>
        </w:trPr>
        <w:tc>
          <w:tcPr>
            <w:tcW w:w="1698" w:type="dxa"/>
            <w:gridSpan w:val="4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好</w:t>
            </w:r>
          </w:p>
        </w:tc>
        <w:tc>
          <w:tcPr>
            <w:tcW w:w="3561" w:type="dxa"/>
            <w:gridSpan w:val="4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634" w:type="dxa"/>
            <w:gridSpan w:val="2"/>
            <w:vAlign w:val="center"/>
          </w:tcPr>
          <w:p w:rsidR="00F772DC" w:rsidRDefault="007D6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3629" w:type="dxa"/>
            <w:gridSpan w:val="4"/>
            <w:vAlign w:val="center"/>
          </w:tcPr>
          <w:p w:rsidR="00F772DC" w:rsidRDefault="00F772DC">
            <w:pPr>
              <w:jc w:val="center"/>
              <w:rPr>
                <w:sz w:val="28"/>
              </w:rPr>
            </w:pPr>
          </w:p>
        </w:tc>
      </w:tr>
    </w:tbl>
    <w:p w:rsidR="00F772DC" w:rsidRDefault="007D6659">
      <w:r>
        <w:rPr>
          <w:rFonts w:hint="eastAsia"/>
          <w:sz w:val="28"/>
        </w:rPr>
        <w:t>签名：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F772DC" w:rsidRDefault="00F772DC">
      <w:pPr>
        <w:widowControl/>
        <w:shd w:val="clear" w:color="auto" w:fill="FFFFFF"/>
        <w:spacing w:line="360" w:lineRule="auto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F772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59" w:rsidRDefault="007D6659">
      <w:r>
        <w:separator/>
      </w:r>
    </w:p>
  </w:endnote>
  <w:endnote w:type="continuationSeparator" w:id="0">
    <w:p w:rsidR="007D6659" w:rsidRDefault="007D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DC" w:rsidRDefault="007D66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2DC" w:rsidRDefault="007D665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0795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772DC" w:rsidRDefault="007D665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0795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59" w:rsidRDefault="007D6659">
      <w:r>
        <w:separator/>
      </w:r>
    </w:p>
  </w:footnote>
  <w:footnote w:type="continuationSeparator" w:id="0">
    <w:p w:rsidR="007D6659" w:rsidRDefault="007D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0681A"/>
    <w:rsid w:val="000471C2"/>
    <w:rsid w:val="00467CBB"/>
    <w:rsid w:val="00526B36"/>
    <w:rsid w:val="00707959"/>
    <w:rsid w:val="007D6659"/>
    <w:rsid w:val="00937836"/>
    <w:rsid w:val="00A22651"/>
    <w:rsid w:val="00C33099"/>
    <w:rsid w:val="00F772DC"/>
    <w:rsid w:val="01305805"/>
    <w:rsid w:val="01AA726C"/>
    <w:rsid w:val="01AB6103"/>
    <w:rsid w:val="027D47C6"/>
    <w:rsid w:val="02D91DED"/>
    <w:rsid w:val="034B2A43"/>
    <w:rsid w:val="03990371"/>
    <w:rsid w:val="03C42EFA"/>
    <w:rsid w:val="04AC29B7"/>
    <w:rsid w:val="04C554B5"/>
    <w:rsid w:val="05563FCD"/>
    <w:rsid w:val="057E7610"/>
    <w:rsid w:val="067F5DC0"/>
    <w:rsid w:val="06E674CB"/>
    <w:rsid w:val="07554D1B"/>
    <w:rsid w:val="07EB5840"/>
    <w:rsid w:val="081F33E1"/>
    <w:rsid w:val="08382DB3"/>
    <w:rsid w:val="084852B4"/>
    <w:rsid w:val="08991A9D"/>
    <w:rsid w:val="08C605EC"/>
    <w:rsid w:val="08D25920"/>
    <w:rsid w:val="08F57B00"/>
    <w:rsid w:val="098C3091"/>
    <w:rsid w:val="099C0BAA"/>
    <w:rsid w:val="0A6F2F37"/>
    <w:rsid w:val="0A88784F"/>
    <w:rsid w:val="0A9F5BB6"/>
    <w:rsid w:val="0AAA31F7"/>
    <w:rsid w:val="0AB17F27"/>
    <w:rsid w:val="0AFC0EA8"/>
    <w:rsid w:val="0B170CC2"/>
    <w:rsid w:val="0B623EA8"/>
    <w:rsid w:val="0B6D1BA2"/>
    <w:rsid w:val="0B6E598A"/>
    <w:rsid w:val="0C025867"/>
    <w:rsid w:val="0C704600"/>
    <w:rsid w:val="0CAB7666"/>
    <w:rsid w:val="0D004639"/>
    <w:rsid w:val="0D923CAC"/>
    <w:rsid w:val="0DB317B6"/>
    <w:rsid w:val="0DD00DCE"/>
    <w:rsid w:val="0DD026D2"/>
    <w:rsid w:val="0E07277C"/>
    <w:rsid w:val="0E1C2C87"/>
    <w:rsid w:val="0EA634E6"/>
    <w:rsid w:val="0F013F54"/>
    <w:rsid w:val="0FBD074F"/>
    <w:rsid w:val="0FE97617"/>
    <w:rsid w:val="0FF67D5A"/>
    <w:rsid w:val="100971FA"/>
    <w:rsid w:val="102155EA"/>
    <w:rsid w:val="10401AEF"/>
    <w:rsid w:val="10675EE6"/>
    <w:rsid w:val="11160A23"/>
    <w:rsid w:val="11861C53"/>
    <w:rsid w:val="123C3BFA"/>
    <w:rsid w:val="12F547E0"/>
    <w:rsid w:val="1372407B"/>
    <w:rsid w:val="1381673C"/>
    <w:rsid w:val="139D0372"/>
    <w:rsid w:val="13D821C8"/>
    <w:rsid w:val="13E13336"/>
    <w:rsid w:val="141537CC"/>
    <w:rsid w:val="14CC7178"/>
    <w:rsid w:val="15822124"/>
    <w:rsid w:val="15AC2300"/>
    <w:rsid w:val="15AD601F"/>
    <w:rsid w:val="15AF08BD"/>
    <w:rsid w:val="165B182C"/>
    <w:rsid w:val="16A75E2E"/>
    <w:rsid w:val="16FE471B"/>
    <w:rsid w:val="175A2493"/>
    <w:rsid w:val="178D707C"/>
    <w:rsid w:val="186E7746"/>
    <w:rsid w:val="18CA5789"/>
    <w:rsid w:val="18F44C1F"/>
    <w:rsid w:val="19247729"/>
    <w:rsid w:val="197C3355"/>
    <w:rsid w:val="19A14C17"/>
    <w:rsid w:val="1AD52740"/>
    <w:rsid w:val="1AE4045E"/>
    <w:rsid w:val="1AF9037B"/>
    <w:rsid w:val="1B430BEE"/>
    <w:rsid w:val="1BCD2248"/>
    <w:rsid w:val="1C542C47"/>
    <w:rsid w:val="1C59431E"/>
    <w:rsid w:val="1C5E3384"/>
    <w:rsid w:val="1CEB0259"/>
    <w:rsid w:val="1D113FD1"/>
    <w:rsid w:val="1D7F3581"/>
    <w:rsid w:val="1D9E6DC5"/>
    <w:rsid w:val="1E497A17"/>
    <w:rsid w:val="1F154ABC"/>
    <w:rsid w:val="1FDB5335"/>
    <w:rsid w:val="20BF68FF"/>
    <w:rsid w:val="21503E45"/>
    <w:rsid w:val="21722B3C"/>
    <w:rsid w:val="219579A3"/>
    <w:rsid w:val="21B637DB"/>
    <w:rsid w:val="21DB170D"/>
    <w:rsid w:val="22087FEF"/>
    <w:rsid w:val="220D13C4"/>
    <w:rsid w:val="22803FD0"/>
    <w:rsid w:val="22E33E1D"/>
    <w:rsid w:val="232C528D"/>
    <w:rsid w:val="236A3F60"/>
    <w:rsid w:val="238747BE"/>
    <w:rsid w:val="23882E5B"/>
    <w:rsid w:val="23D63697"/>
    <w:rsid w:val="246A6104"/>
    <w:rsid w:val="24833AA1"/>
    <w:rsid w:val="24AC6455"/>
    <w:rsid w:val="24DF2A39"/>
    <w:rsid w:val="25406E2C"/>
    <w:rsid w:val="2595237F"/>
    <w:rsid w:val="263B77FA"/>
    <w:rsid w:val="265E4336"/>
    <w:rsid w:val="26A22F40"/>
    <w:rsid w:val="26B570EA"/>
    <w:rsid w:val="26CD39D5"/>
    <w:rsid w:val="26D02903"/>
    <w:rsid w:val="2842574B"/>
    <w:rsid w:val="291C3303"/>
    <w:rsid w:val="296F014E"/>
    <w:rsid w:val="29DD391F"/>
    <w:rsid w:val="2A671AA4"/>
    <w:rsid w:val="2A8038A3"/>
    <w:rsid w:val="2AA67942"/>
    <w:rsid w:val="2B41324D"/>
    <w:rsid w:val="2B7C3DBD"/>
    <w:rsid w:val="2BA05905"/>
    <w:rsid w:val="2C990FCE"/>
    <w:rsid w:val="2D0138D6"/>
    <w:rsid w:val="2E8651AA"/>
    <w:rsid w:val="2F2C00AB"/>
    <w:rsid w:val="2F6F1A95"/>
    <w:rsid w:val="2FD608BA"/>
    <w:rsid w:val="300B4D6B"/>
    <w:rsid w:val="30225ADF"/>
    <w:rsid w:val="31793992"/>
    <w:rsid w:val="31971C40"/>
    <w:rsid w:val="31E802E0"/>
    <w:rsid w:val="322C023E"/>
    <w:rsid w:val="32A12187"/>
    <w:rsid w:val="32BA6A61"/>
    <w:rsid w:val="32C43BC9"/>
    <w:rsid w:val="33947CD6"/>
    <w:rsid w:val="33CE6315"/>
    <w:rsid w:val="34080390"/>
    <w:rsid w:val="343D555F"/>
    <w:rsid w:val="345D731B"/>
    <w:rsid w:val="348F5F1B"/>
    <w:rsid w:val="34A941E7"/>
    <w:rsid w:val="35662C5A"/>
    <w:rsid w:val="35C2455E"/>
    <w:rsid w:val="35C30C76"/>
    <w:rsid w:val="35DF2FC5"/>
    <w:rsid w:val="366B171E"/>
    <w:rsid w:val="36CA3745"/>
    <w:rsid w:val="37744796"/>
    <w:rsid w:val="37803226"/>
    <w:rsid w:val="37C33FEE"/>
    <w:rsid w:val="38226A31"/>
    <w:rsid w:val="386C5AB2"/>
    <w:rsid w:val="38862369"/>
    <w:rsid w:val="38E85A60"/>
    <w:rsid w:val="38FC1718"/>
    <w:rsid w:val="39217586"/>
    <w:rsid w:val="39386B4A"/>
    <w:rsid w:val="39FD472F"/>
    <w:rsid w:val="3A265335"/>
    <w:rsid w:val="3A644B3A"/>
    <w:rsid w:val="3A700C54"/>
    <w:rsid w:val="3A921FEB"/>
    <w:rsid w:val="3A954CAE"/>
    <w:rsid w:val="3AE30401"/>
    <w:rsid w:val="3AF21A7F"/>
    <w:rsid w:val="3B0040BF"/>
    <w:rsid w:val="3C081D6A"/>
    <w:rsid w:val="3C142C10"/>
    <w:rsid w:val="3C5176EC"/>
    <w:rsid w:val="3CA2691D"/>
    <w:rsid w:val="3D100633"/>
    <w:rsid w:val="3DB65C20"/>
    <w:rsid w:val="3DDD2588"/>
    <w:rsid w:val="3E8B4430"/>
    <w:rsid w:val="3F4C1644"/>
    <w:rsid w:val="3F4D403C"/>
    <w:rsid w:val="3FFF3D47"/>
    <w:rsid w:val="404F64D6"/>
    <w:rsid w:val="40871B11"/>
    <w:rsid w:val="4106778E"/>
    <w:rsid w:val="421D0F75"/>
    <w:rsid w:val="42263370"/>
    <w:rsid w:val="423927DC"/>
    <w:rsid w:val="42B43F38"/>
    <w:rsid w:val="42B66458"/>
    <w:rsid w:val="42F14955"/>
    <w:rsid w:val="432063FD"/>
    <w:rsid w:val="437E5625"/>
    <w:rsid w:val="439022DA"/>
    <w:rsid w:val="43AA58DF"/>
    <w:rsid w:val="44F259D8"/>
    <w:rsid w:val="452D5D85"/>
    <w:rsid w:val="45643355"/>
    <w:rsid w:val="45E83046"/>
    <w:rsid w:val="460451DD"/>
    <w:rsid w:val="460517D0"/>
    <w:rsid w:val="46E639A9"/>
    <w:rsid w:val="4749595F"/>
    <w:rsid w:val="47712FC1"/>
    <w:rsid w:val="478E5812"/>
    <w:rsid w:val="47E61FF6"/>
    <w:rsid w:val="48142839"/>
    <w:rsid w:val="48BE7769"/>
    <w:rsid w:val="48D64AAF"/>
    <w:rsid w:val="4985546A"/>
    <w:rsid w:val="49AA4378"/>
    <w:rsid w:val="49BA6152"/>
    <w:rsid w:val="49EC41D6"/>
    <w:rsid w:val="4AE24DE3"/>
    <w:rsid w:val="4B073A37"/>
    <w:rsid w:val="4B1A7D6B"/>
    <w:rsid w:val="4B861099"/>
    <w:rsid w:val="4BD04E59"/>
    <w:rsid w:val="4C3B36FB"/>
    <w:rsid w:val="4CB97025"/>
    <w:rsid w:val="4D175F54"/>
    <w:rsid w:val="4D401345"/>
    <w:rsid w:val="4D497E29"/>
    <w:rsid w:val="4D850D1A"/>
    <w:rsid w:val="4DE744E3"/>
    <w:rsid w:val="4F7F6C9E"/>
    <w:rsid w:val="4FB814D7"/>
    <w:rsid w:val="50072755"/>
    <w:rsid w:val="503A1B16"/>
    <w:rsid w:val="503A3D4C"/>
    <w:rsid w:val="50481BC5"/>
    <w:rsid w:val="50AC666B"/>
    <w:rsid w:val="51010386"/>
    <w:rsid w:val="510A1CC1"/>
    <w:rsid w:val="51327325"/>
    <w:rsid w:val="513C2E99"/>
    <w:rsid w:val="51864F66"/>
    <w:rsid w:val="51C279C1"/>
    <w:rsid w:val="51CF6ECE"/>
    <w:rsid w:val="528C54E4"/>
    <w:rsid w:val="53062DB2"/>
    <w:rsid w:val="534D75B3"/>
    <w:rsid w:val="53B62A42"/>
    <w:rsid w:val="55BB18D6"/>
    <w:rsid w:val="55C345A4"/>
    <w:rsid w:val="55DF6F02"/>
    <w:rsid w:val="567C33D4"/>
    <w:rsid w:val="56842151"/>
    <w:rsid w:val="56EE63ED"/>
    <w:rsid w:val="575641A6"/>
    <w:rsid w:val="578D3117"/>
    <w:rsid w:val="585953B8"/>
    <w:rsid w:val="58680EFB"/>
    <w:rsid w:val="58705114"/>
    <w:rsid w:val="587E4226"/>
    <w:rsid w:val="58E81F50"/>
    <w:rsid w:val="59A756C9"/>
    <w:rsid w:val="5A2E7360"/>
    <w:rsid w:val="5A333261"/>
    <w:rsid w:val="5B5454C6"/>
    <w:rsid w:val="5BFA7F77"/>
    <w:rsid w:val="5C3235F2"/>
    <w:rsid w:val="5CAF451E"/>
    <w:rsid w:val="5D8E3D87"/>
    <w:rsid w:val="5DF511EE"/>
    <w:rsid w:val="5E102406"/>
    <w:rsid w:val="5E314078"/>
    <w:rsid w:val="5E713223"/>
    <w:rsid w:val="5EB219A7"/>
    <w:rsid w:val="5F2C408F"/>
    <w:rsid w:val="5F532FE0"/>
    <w:rsid w:val="5F6A1B6A"/>
    <w:rsid w:val="5F832CB6"/>
    <w:rsid w:val="5FB22E8B"/>
    <w:rsid w:val="60240100"/>
    <w:rsid w:val="60257CDC"/>
    <w:rsid w:val="606D513E"/>
    <w:rsid w:val="61474E07"/>
    <w:rsid w:val="614C4AD4"/>
    <w:rsid w:val="62266E52"/>
    <w:rsid w:val="62C709A6"/>
    <w:rsid w:val="636D049F"/>
    <w:rsid w:val="637600C4"/>
    <w:rsid w:val="64684DFB"/>
    <w:rsid w:val="64824990"/>
    <w:rsid w:val="64C20341"/>
    <w:rsid w:val="64E0681A"/>
    <w:rsid w:val="64FD6BBE"/>
    <w:rsid w:val="6506298E"/>
    <w:rsid w:val="654A7B13"/>
    <w:rsid w:val="65BD2209"/>
    <w:rsid w:val="66F84B33"/>
    <w:rsid w:val="66FE28A4"/>
    <w:rsid w:val="676B2BCB"/>
    <w:rsid w:val="67E426EC"/>
    <w:rsid w:val="682B7386"/>
    <w:rsid w:val="687F1409"/>
    <w:rsid w:val="68A55BBC"/>
    <w:rsid w:val="68FA5AB7"/>
    <w:rsid w:val="69007503"/>
    <w:rsid w:val="69542F56"/>
    <w:rsid w:val="695F493B"/>
    <w:rsid w:val="69E65A91"/>
    <w:rsid w:val="6A8E7684"/>
    <w:rsid w:val="6AE57AEE"/>
    <w:rsid w:val="6B094EF4"/>
    <w:rsid w:val="6B0E2551"/>
    <w:rsid w:val="6B6B42DF"/>
    <w:rsid w:val="6B8C69AE"/>
    <w:rsid w:val="6C1E1DE8"/>
    <w:rsid w:val="6D415782"/>
    <w:rsid w:val="6D535020"/>
    <w:rsid w:val="6DC12039"/>
    <w:rsid w:val="6E397403"/>
    <w:rsid w:val="6EA61734"/>
    <w:rsid w:val="6F4C317E"/>
    <w:rsid w:val="6FB7612F"/>
    <w:rsid w:val="6FE261A4"/>
    <w:rsid w:val="70C95FBF"/>
    <w:rsid w:val="715C661E"/>
    <w:rsid w:val="71720EEC"/>
    <w:rsid w:val="71E567AA"/>
    <w:rsid w:val="720051D9"/>
    <w:rsid w:val="725B17C9"/>
    <w:rsid w:val="72614029"/>
    <w:rsid w:val="7262453E"/>
    <w:rsid w:val="72726D24"/>
    <w:rsid w:val="72B9378F"/>
    <w:rsid w:val="73345753"/>
    <w:rsid w:val="735D26F8"/>
    <w:rsid w:val="735E4D11"/>
    <w:rsid w:val="745D727C"/>
    <w:rsid w:val="755D02EB"/>
    <w:rsid w:val="75736D04"/>
    <w:rsid w:val="769F2C6D"/>
    <w:rsid w:val="772A6E33"/>
    <w:rsid w:val="77BA6058"/>
    <w:rsid w:val="783548BD"/>
    <w:rsid w:val="78B91F0C"/>
    <w:rsid w:val="78D9480A"/>
    <w:rsid w:val="79FB0BF6"/>
    <w:rsid w:val="7A2014AB"/>
    <w:rsid w:val="7A231ECE"/>
    <w:rsid w:val="7A4F1530"/>
    <w:rsid w:val="7A937C6C"/>
    <w:rsid w:val="7ACD0441"/>
    <w:rsid w:val="7AF34ACA"/>
    <w:rsid w:val="7B38402D"/>
    <w:rsid w:val="7B9E3A04"/>
    <w:rsid w:val="7C3723E7"/>
    <w:rsid w:val="7D810A7A"/>
    <w:rsid w:val="7D8E16E8"/>
    <w:rsid w:val="7DF4679D"/>
    <w:rsid w:val="7E037F1B"/>
    <w:rsid w:val="7E0B2D29"/>
    <w:rsid w:val="7E1B4E39"/>
    <w:rsid w:val="7E3E00E2"/>
    <w:rsid w:val="7E7228CD"/>
    <w:rsid w:val="7E996511"/>
    <w:rsid w:val="7EA2016F"/>
    <w:rsid w:val="7EAD2A18"/>
    <w:rsid w:val="7F315141"/>
    <w:rsid w:val="7F4D3918"/>
    <w:rsid w:val="7FC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color w:val="FFFFFF"/>
      <w:sz w:val="21"/>
      <w:szCs w:val="21"/>
      <w:bdr w:val="single" w:sz="6" w:space="0" w:color="CCCCCC"/>
      <w:shd w:val="clear" w:color="auto" w:fill="333333"/>
    </w:rPr>
  </w:style>
  <w:style w:type="character" w:styleId="HTML4">
    <w:name w:val="HTML Sample"/>
    <w:basedOn w:val="a0"/>
    <w:qFormat/>
    <w:rPr>
      <w:rFonts w:ascii="Courier New" w:eastAsia="Courier New" w:hAnsi="Courier New" w:cs="Courier New"/>
      <w:sz w:val="21"/>
      <w:szCs w:val="21"/>
    </w:rPr>
  </w:style>
  <w:style w:type="character" w:customStyle="1" w:styleId="font">
    <w:name w:val="font"/>
    <w:basedOn w:val="a0"/>
    <w:qFormat/>
  </w:style>
  <w:style w:type="character" w:customStyle="1" w:styleId="print">
    <w:name w:val="print"/>
    <w:basedOn w:val="a0"/>
    <w:qFormat/>
  </w:style>
  <w:style w:type="character" w:customStyle="1" w:styleId="time">
    <w:name w:val="tim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color w:val="FFFFFF"/>
      <w:sz w:val="21"/>
      <w:szCs w:val="21"/>
      <w:bdr w:val="single" w:sz="6" w:space="0" w:color="CCCCCC"/>
      <w:shd w:val="clear" w:color="auto" w:fill="333333"/>
    </w:rPr>
  </w:style>
  <w:style w:type="character" w:styleId="HTML4">
    <w:name w:val="HTML Sample"/>
    <w:basedOn w:val="a0"/>
    <w:qFormat/>
    <w:rPr>
      <w:rFonts w:ascii="Courier New" w:eastAsia="Courier New" w:hAnsi="Courier New" w:cs="Courier New"/>
      <w:sz w:val="21"/>
      <w:szCs w:val="21"/>
    </w:rPr>
  </w:style>
  <w:style w:type="character" w:customStyle="1" w:styleId="font">
    <w:name w:val="font"/>
    <w:basedOn w:val="a0"/>
    <w:qFormat/>
  </w:style>
  <w:style w:type="character" w:customStyle="1" w:styleId="print">
    <w:name w:val="print"/>
    <w:basedOn w:val="a0"/>
    <w:qFormat/>
  </w:style>
  <w:style w:type="character" w:customStyle="1" w:styleId="time">
    <w:name w:val="ti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rsj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18219391830</dc:creator>
  <cp:lastModifiedBy>梁伟东</cp:lastModifiedBy>
  <cp:revision>3</cp:revision>
  <cp:lastPrinted>2021-03-17T07:15:00Z</cp:lastPrinted>
  <dcterms:created xsi:type="dcterms:W3CDTF">2021-03-19T10:22:00Z</dcterms:created>
  <dcterms:modified xsi:type="dcterms:W3CDTF">2021-03-19T10:22:00Z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