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湛江市各民主党派</w:t>
      </w:r>
      <w:r>
        <w:rPr>
          <w:rFonts w:ascii="新宋体" w:hAnsi="新宋体" w:eastAsia="新宋体"/>
          <w:b/>
          <w:sz w:val="32"/>
          <w:szCs w:val="32"/>
        </w:rPr>
        <w:t>202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/>
          <w:b/>
          <w:sz w:val="32"/>
          <w:szCs w:val="32"/>
        </w:rPr>
        <w:t>年三公经费预算情况说明</w:t>
      </w:r>
    </w:p>
    <w:p>
      <w:pPr>
        <w:ind w:firstLine="640" w:firstLineChars="200"/>
        <w:rPr>
          <w:rFonts w:ascii="新宋体" w:hAnsi="新宋体" w:eastAsia="新宋体"/>
          <w:sz w:val="32"/>
          <w:szCs w:val="32"/>
        </w:rPr>
      </w:pPr>
      <w:r>
        <w:rPr>
          <w:rFonts w:ascii="新宋体" w:hAnsi="新宋体" w:eastAsia="新宋体"/>
          <w:sz w:val="32"/>
          <w:szCs w:val="32"/>
        </w:rPr>
        <w:t>“</w:t>
      </w:r>
      <w:r>
        <w:rPr>
          <w:rFonts w:hint="eastAsia" w:ascii="新宋体" w:hAnsi="新宋体" w:eastAsia="新宋体"/>
          <w:sz w:val="32"/>
          <w:szCs w:val="32"/>
        </w:rPr>
        <w:t>三公</w:t>
      </w:r>
      <w:r>
        <w:rPr>
          <w:rFonts w:ascii="新宋体" w:hAnsi="新宋体" w:eastAsia="新宋体"/>
          <w:sz w:val="32"/>
          <w:szCs w:val="32"/>
        </w:rPr>
        <w:t>”</w:t>
      </w:r>
      <w:r>
        <w:rPr>
          <w:rFonts w:hint="eastAsia" w:ascii="新宋体" w:hAnsi="新宋体" w:eastAsia="新宋体"/>
          <w:sz w:val="32"/>
          <w:szCs w:val="32"/>
        </w:rPr>
        <w:t>经费包括因公出国（境）费、公务用车购置及运行维护费和公务接待费。</w:t>
      </w:r>
      <w:bookmarkStart w:id="0" w:name="PO_part3A2Year1"/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2021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0"/>
      <w:r>
        <w:rPr>
          <w:rFonts w:hint="eastAsia" w:ascii="新宋体" w:hAnsi="新宋体" w:eastAsia="新宋体"/>
          <w:sz w:val="32"/>
          <w:szCs w:val="32"/>
        </w:rPr>
        <w:t>年本部门财政拨款安排“三公”经费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12.91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万元，比上年</w:t>
      </w:r>
      <w:bookmarkStart w:id="1" w:name="PO_part3A2IncAmount1"/>
      <w:r>
        <w:rPr>
          <w:rFonts w:hint="eastAsia" w:ascii="新宋体" w:hAnsi="新宋体" w:eastAsia="新宋体"/>
          <w:sz w:val="32"/>
          <w:szCs w:val="32"/>
        </w:rPr>
        <w:t>增加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1"/>
      <w:r>
        <w:rPr>
          <w:rFonts w:hint="eastAsia" w:ascii="新宋体" w:hAnsi="新宋体" w:eastAsia="新宋体"/>
          <w:sz w:val="32"/>
          <w:szCs w:val="32"/>
        </w:rPr>
        <w:t>万元，</w:t>
      </w:r>
      <w:bookmarkStart w:id="2" w:name="PO_part3A2IncPercent1"/>
      <w:r>
        <w:rPr>
          <w:rFonts w:hint="eastAsia" w:ascii="新宋体" w:hAnsi="新宋体" w:eastAsia="新宋体"/>
          <w:sz w:val="32"/>
          <w:szCs w:val="32"/>
        </w:rPr>
        <w:t>增长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2"/>
      <w:r>
        <w:rPr>
          <w:rFonts w:hint="eastAsia" w:ascii="新宋体" w:hAnsi="新宋体" w:eastAsia="新宋体"/>
          <w:sz w:val="32"/>
          <w:szCs w:val="32"/>
        </w:rPr>
        <w:t>%，主要原因是</w:t>
      </w:r>
      <w:bookmarkStart w:id="3" w:name="PO_part3A2IncReason1"/>
      <w:r>
        <w:rPr>
          <w:rFonts w:hint="eastAsia" w:ascii="新宋体" w:hAnsi="新宋体" w:eastAsia="新宋体"/>
          <w:sz w:val="32"/>
          <w:szCs w:val="32"/>
        </w:rPr>
        <w:t>与上年持平，无增减变化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3"/>
      <w:r>
        <w:rPr>
          <w:rFonts w:hint="eastAsia" w:ascii="新宋体" w:hAnsi="新宋体" w:eastAsia="新宋体"/>
          <w:sz w:val="32"/>
          <w:szCs w:val="32"/>
        </w:rPr>
        <w:t>。其中：因公出国（境）费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万元，比上年增加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万元，增长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%，主要原因是</w:t>
      </w:r>
      <w:bookmarkStart w:id="4" w:name="PO_part3A2IncReason2"/>
      <w:r>
        <w:rPr>
          <w:rFonts w:hint="eastAsia" w:ascii="新宋体" w:hAnsi="新宋体" w:eastAsia="新宋体"/>
          <w:sz w:val="32"/>
          <w:szCs w:val="32"/>
        </w:rPr>
        <w:t xml:space="preserve">与上年持平，无增减变化） </w:t>
      </w:r>
      <w:bookmarkEnd w:id="4"/>
      <w:r>
        <w:rPr>
          <w:rFonts w:hint="eastAsia" w:ascii="新宋体" w:hAnsi="新宋体" w:eastAsia="新宋体"/>
          <w:sz w:val="32"/>
          <w:szCs w:val="32"/>
        </w:rPr>
        <w:t>；公务用车购置及运行费</w:t>
      </w:r>
      <w:bookmarkStart w:id="5" w:name="PO_part3A2Amount3"/>
      <w:r>
        <w:rPr>
          <w:rFonts w:hint="eastAsia" w:ascii="新宋体" w:hAnsi="新宋体" w:eastAsia="新宋体"/>
          <w:sz w:val="32"/>
          <w:szCs w:val="32"/>
          <w:lang w:val="en-US" w:eastAsia="zh-CN"/>
        </w:rPr>
        <w:t>4.91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5"/>
      <w:r>
        <w:rPr>
          <w:rFonts w:hint="eastAsia" w:ascii="新宋体" w:hAnsi="新宋体" w:eastAsia="新宋体"/>
          <w:sz w:val="32"/>
          <w:szCs w:val="32"/>
        </w:rPr>
        <w:t>万元（公务用车购置费</w:t>
      </w:r>
      <w:bookmarkStart w:id="6" w:name="PO_part3A2Amount4"/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6"/>
      <w:r>
        <w:rPr>
          <w:rFonts w:hint="eastAsia" w:ascii="新宋体" w:hAnsi="新宋体" w:eastAsia="新宋体"/>
          <w:sz w:val="32"/>
          <w:szCs w:val="32"/>
        </w:rPr>
        <w:t>万元，公务用车运行维护费</w:t>
      </w:r>
      <w:bookmarkStart w:id="7" w:name="PO_part3A2Amount5"/>
      <w:r>
        <w:rPr>
          <w:rFonts w:hint="eastAsia" w:ascii="新宋体" w:hAnsi="新宋体" w:eastAsia="新宋体"/>
          <w:sz w:val="32"/>
          <w:szCs w:val="32"/>
          <w:lang w:val="en-US" w:eastAsia="zh-CN"/>
        </w:rPr>
        <w:t>4.91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7"/>
      <w:r>
        <w:rPr>
          <w:rFonts w:hint="eastAsia" w:ascii="新宋体" w:hAnsi="新宋体" w:eastAsia="新宋体"/>
          <w:sz w:val="32"/>
          <w:szCs w:val="32"/>
        </w:rPr>
        <w:t>万元），比上年增加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万元，增长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%，主要原因是与上年持平，无增减变化 ；公务接待费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8</w:t>
      </w:r>
      <w:r>
        <w:rPr>
          <w:rFonts w:ascii="新宋体" w:hAnsi="新宋体" w:eastAsia="新宋体"/>
          <w:sz w:val="32"/>
          <w:szCs w:val="32"/>
        </w:rPr>
        <w:t xml:space="preserve"> </w:t>
      </w:r>
      <w:r>
        <w:rPr>
          <w:rFonts w:hint="eastAsia" w:ascii="新宋体" w:hAnsi="新宋体" w:eastAsia="新宋体"/>
          <w:sz w:val="32"/>
          <w:szCs w:val="32"/>
        </w:rPr>
        <w:t>万元，比上年</w:t>
      </w:r>
      <w:bookmarkStart w:id="8" w:name="PO_part3A2IncAmount4"/>
      <w:r>
        <w:rPr>
          <w:rFonts w:hint="eastAsia" w:ascii="新宋体" w:hAnsi="新宋体" w:eastAsia="新宋体"/>
          <w:sz w:val="32"/>
          <w:szCs w:val="32"/>
        </w:rPr>
        <w:t>增加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8"/>
      <w:r>
        <w:rPr>
          <w:rFonts w:hint="eastAsia" w:ascii="新宋体" w:hAnsi="新宋体" w:eastAsia="新宋体"/>
          <w:sz w:val="32"/>
          <w:szCs w:val="32"/>
        </w:rPr>
        <w:t>万元，</w:t>
      </w:r>
      <w:bookmarkStart w:id="9" w:name="PO_part3A2IncPercent4"/>
      <w:r>
        <w:rPr>
          <w:rFonts w:hint="eastAsia" w:ascii="新宋体" w:hAnsi="新宋体" w:eastAsia="新宋体"/>
          <w:sz w:val="32"/>
          <w:szCs w:val="32"/>
        </w:rPr>
        <w:t>增长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0</w:t>
      </w:r>
      <w:r>
        <w:rPr>
          <w:rFonts w:ascii="新宋体" w:hAnsi="新宋体" w:eastAsia="新宋体"/>
          <w:sz w:val="32"/>
          <w:szCs w:val="32"/>
        </w:rPr>
        <w:t xml:space="preserve"> </w:t>
      </w:r>
      <w:bookmarkEnd w:id="9"/>
      <w:r>
        <w:rPr>
          <w:rFonts w:hint="eastAsia" w:ascii="新宋体" w:hAnsi="新宋体" w:eastAsia="新宋体"/>
          <w:sz w:val="32"/>
          <w:szCs w:val="32"/>
        </w:rPr>
        <w:t>%，主要原因是</w:t>
      </w:r>
      <w:bookmarkStart w:id="10" w:name="PO_part3A2IncReason4"/>
      <w:r>
        <w:rPr>
          <w:rFonts w:hint="eastAsia" w:ascii="新宋体" w:hAnsi="新宋体" w:eastAsia="新宋体"/>
          <w:sz w:val="32"/>
          <w:szCs w:val="32"/>
        </w:rPr>
        <w:t xml:space="preserve">与上年持平，无增减变化 </w:t>
      </w:r>
      <w:bookmarkEnd w:id="10"/>
      <w:r>
        <w:rPr>
          <w:rFonts w:hint="eastAsia" w:ascii="新宋体" w:hAnsi="新宋体" w:eastAsia="新宋体"/>
          <w:sz w:val="32"/>
          <w:szCs w:val="32"/>
        </w:rPr>
        <w:t>。</w:t>
      </w:r>
      <w:bookmarkStart w:id="11" w:name="_GoBack"/>
      <w:bookmarkEnd w:id="11"/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p>
      <w:pPr>
        <w:spacing w:line="520" w:lineRule="exact"/>
        <w:ind w:firstLine="600" w:firstLineChars="200"/>
        <w:rPr>
          <w:rFonts w:ascii="??_GB2312" w:hAnsi="宋体"/>
          <w:sz w:val="30"/>
        </w:rPr>
      </w:pPr>
    </w:p>
    <w:tbl>
      <w:tblPr>
        <w:tblStyle w:val="5"/>
        <w:tblW w:w="93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4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附件：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年“三公”经费预算财政拨款情况统计表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部门名称：湛江市各民主党派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  <w:tc>
          <w:tcPr>
            <w:tcW w:w="4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、因公出国（境）费用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、公务接待费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、公务用车费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）公务用车运行维护费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）公务用车购置</w:t>
            </w:r>
          </w:p>
        </w:tc>
        <w:tc>
          <w:tcPr>
            <w:tcW w:w="4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004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6C8"/>
    <w:rsid w:val="004840F5"/>
    <w:rsid w:val="005723BC"/>
    <w:rsid w:val="00755622"/>
    <w:rsid w:val="00A90CB4"/>
    <w:rsid w:val="00B56956"/>
    <w:rsid w:val="00B911C2"/>
    <w:rsid w:val="00C559F1"/>
    <w:rsid w:val="00D455A7"/>
    <w:rsid w:val="00DB76C8"/>
    <w:rsid w:val="00E621BD"/>
    <w:rsid w:val="00F368D7"/>
    <w:rsid w:val="00F65FC9"/>
    <w:rsid w:val="00F66B01"/>
    <w:rsid w:val="00FA4469"/>
    <w:rsid w:val="0A927141"/>
    <w:rsid w:val="1A210B1C"/>
    <w:rsid w:val="1D0E29AD"/>
    <w:rsid w:val="1F685E58"/>
    <w:rsid w:val="23DA32C1"/>
    <w:rsid w:val="25A81C0F"/>
    <w:rsid w:val="28C12340"/>
    <w:rsid w:val="2D8A6904"/>
    <w:rsid w:val="2F00024B"/>
    <w:rsid w:val="36074E9B"/>
    <w:rsid w:val="36F930EF"/>
    <w:rsid w:val="412F4364"/>
    <w:rsid w:val="45977FF9"/>
    <w:rsid w:val="5A6B5184"/>
    <w:rsid w:val="5B077215"/>
    <w:rsid w:val="61592E8D"/>
    <w:rsid w:val="6F6B2733"/>
    <w:rsid w:val="7702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Header Char"/>
    <w:basedOn w:val="4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89</Words>
  <Characters>511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CSP</cp:lastModifiedBy>
  <dcterms:modified xsi:type="dcterms:W3CDTF">2021-02-23T09:03:02Z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