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746F" w:rsidRDefault="00FE746F" w:rsidP="00FE746F">
      <w:pPr>
        <w:widowControl/>
        <w:shd w:val="clear" w:color="auto" w:fill="FFFFFF"/>
        <w:spacing w:line="560" w:lineRule="exact"/>
        <w:ind w:right="96" w:firstLineChars="1700" w:firstLine="5678"/>
        <w:rPr>
          <w:rFonts w:ascii="仿宋" w:eastAsia="仿宋" w:hAnsi="仿宋" w:cs="宋体" w:hint="eastAsia"/>
          <w:color w:val="333333"/>
          <w:spacing w:val="7"/>
          <w:kern w:val="0"/>
          <w:sz w:val="32"/>
          <w:szCs w:val="32"/>
        </w:rPr>
      </w:pPr>
    </w:p>
    <w:p w:rsidR="00FE746F" w:rsidRDefault="00FE746F" w:rsidP="00FE746F">
      <w:pPr>
        <w:spacing w:line="640" w:lineRule="exact"/>
        <w:rPr>
          <w:rFonts w:ascii="Times New Roman" w:eastAsia="黑体" w:hAnsi="Times New Roman"/>
          <w:color w:val="000000"/>
          <w:sz w:val="34"/>
          <w:szCs w:val="34"/>
        </w:rPr>
      </w:pPr>
      <w:r>
        <w:rPr>
          <w:rFonts w:ascii="Times New Roman" w:eastAsia="黑体" w:hAnsi="Times New Roman"/>
          <w:color w:val="000000"/>
          <w:sz w:val="34"/>
          <w:szCs w:val="34"/>
        </w:rPr>
        <w:t>附件</w:t>
      </w:r>
      <w:r>
        <w:rPr>
          <w:rFonts w:ascii="Times New Roman" w:eastAsia="黑体" w:hAnsi="Times New Roman"/>
          <w:color w:val="000000"/>
          <w:sz w:val="34"/>
          <w:szCs w:val="34"/>
        </w:rPr>
        <w:t>1</w:t>
      </w:r>
    </w:p>
    <w:p w:rsidR="00FE746F" w:rsidRDefault="00FE746F" w:rsidP="00FE746F">
      <w:pPr>
        <w:spacing w:line="64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中共湛江市委</w:t>
      </w: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老干部局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公开招录</w:t>
      </w:r>
    </w:p>
    <w:p w:rsidR="00FE746F" w:rsidRDefault="00FE746F" w:rsidP="00FE746F">
      <w:pPr>
        <w:spacing w:line="6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行政后勤服务人员报名表</w:t>
      </w:r>
      <w:r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E746F" w:rsidRDefault="00FE746F" w:rsidP="00FE746F">
      <w:pPr>
        <w:jc w:val="left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pacing w:val="-18"/>
          <w:sz w:val="24"/>
          <w:szCs w:val="24"/>
        </w:rPr>
        <w:t xml:space="preserve">                                                   </w:t>
      </w:r>
    </w:p>
    <w:tbl>
      <w:tblPr>
        <w:tblpPr w:leftFromText="180" w:rightFromText="180" w:vertAnchor="text" w:horzAnchor="page" w:tblpX="1342" w:tblpY="164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1"/>
        <w:gridCol w:w="1463"/>
        <w:gridCol w:w="826"/>
        <w:gridCol w:w="1092"/>
        <w:gridCol w:w="1396"/>
        <w:gridCol w:w="1290"/>
        <w:gridCol w:w="1782"/>
      </w:tblGrid>
      <w:tr w:rsidR="00FE746F" w:rsidTr="00CF15AE">
        <w:trPr>
          <w:cantSplit/>
          <w:trHeight w:hRule="exact" w:val="573"/>
        </w:trPr>
        <w:tc>
          <w:tcPr>
            <w:tcW w:w="1751" w:type="dxa"/>
            <w:vAlign w:val="center"/>
          </w:tcPr>
          <w:p w:rsidR="00FE746F" w:rsidRDefault="00FE746F" w:rsidP="00CF15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463" w:type="dxa"/>
            <w:vAlign w:val="center"/>
          </w:tcPr>
          <w:p w:rsidR="00FE746F" w:rsidRDefault="00FE746F" w:rsidP="00CF15AE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FE746F" w:rsidRDefault="00FE746F" w:rsidP="00CF15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1092" w:type="dxa"/>
            <w:vAlign w:val="center"/>
          </w:tcPr>
          <w:p w:rsidR="00FE746F" w:rsidRDefault="00FE746F" w:rsidP="00CF15AE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E746F" w:rsidRDefault="00FE746F" w:rsidP="00CF15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族</w:t>
            </w:r>
          </w:p>
        </w:tc>
        <w:tc>
          <w:tcPr>
            <w:tcW w:w="1290" w:type="dxa"/>
            <w:vAlign w:val="center"/>
          </w:tcPr>
          <w:p w:rsidR="00FE746F" w:rsidRDefault="00FE746F" w:rsidP="00CF15AE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vAlign w:val="center"/>
          </w:tcPr>
          <w:p w:rsidR="00FE746F" w:rsidRDefault="00FE746F" w:rsidP="00CF15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贴</w:t>
            </w:r>
          </w:p>
          <w:p w:rsidR="00FE746F" w:rsidRDefault="00FE746F" w:rsidP="00CF15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相</w:t>
            </w:r>
          </w:p>
          <w:p w:rsidR="00FE746F" w:rsidRDefault="00FE746F" w:rsidP="00CF15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片</w:t>
            </w:r>
          </w:p>
        </w:tc>
      </w:tr>
      <w:tr w:rsidR="00FE746F" w:rsidTr="00CF15AE">
        <w:trPr>
          <w:cantSplit/>
          <w:trHeight w:hRule="exact" w:val="573"/>
        </w:trPr>
        <w:tc>
          <w:tcPr>
            <w:tcW w:w="1751" w:type="dxa"/>
            <w:vAlign w:val="center"/>
          </w:tcPr>
          <w:p w:rsidR="00FE746F" w:rsidRDefault="00FE746F" w:rsidP="00CF15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出生年月</w:t>
            </w:r>
          </w:p>
        </w:tc>
        <w:tc>
          <w:tcPr>
            <w:tcW w:w="1463" w:type="dxa"/>
            <w:vAlign w:val="center"/>
          </w:tcPr>
          <w:p w:rsidR="00FE746F" w:rsidRDefault="00FE746F" w:rsidP="00CF15AE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FE746F" w:rsidRDefault="00FE746F" w:rsidP="00CF15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籍贯</w:t>
            </w:r>
          </w:p>
        </w:tc>
        <w:tc>
          <w:tcPr>
            <w:tcW w:w="1092" w:type="dxa"/>
            <w:vAlign w:val="center"/>
          </w:tcPr>
          <w:p w:rsidR="00FE746F" w:rsidRDefault="00FE746F" w:rsidP="00CF15AE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E746F" w:rsidRDefault="00FE746F" w:rsidP="00CF15AE">
            <w:pPr>
              <w:jc w:val="center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90" w:type="dxa"/>
            <w:vAlign w:val="center"/>
          </w:tcPr>
          <w:p w:rsidR="00FE746F" w:rsidRDefault="00FE746F" w:rsidP="00CF15AE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FE746F" w:rsidRDefault="00FE746F" w:rsidP="00CF15AE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E746F" w:rsidTr="00CF15AE">
        <w:trPr>
          <w:cantSplit/>
          <w:trHeight w:hRule="exact" w:val="573"/>
        </w:trPr>
        <w:tc>
          <w:tcPr>
            <w:tcW w:w="1751" w:type="dxa"/>
            <w:vAlign w:val="center"/>
          </w:tcPr>
          <w:p w:rsidR="00FE746F" w:rsidRDefault="00FE746F" w:rsidP="00CF15AE">
            <w:pPr>
              <w:jc w:val="center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81" w:type="dxa"/>
            <w:gridSpan w:val="3"/>
            <w:vAlign w:val="center"/>
          </w:tcPr>
          <w:p w:rsidR="00FE746F" w:rsidRDefault="00FE746F" w:rsidP="00CF15AE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县（市、区）</w:t>
            </w:r>
          </w:p>
        </w:tc>
        <w:tc>
          <w:tcPr>
            <w:tcW w:w="1396" w:type="dxa"/>
            <w:vAlign w:val="center"/>
          </w:tcPr>
          <w:p w:rsidR="00FE746F" w:rsidRDefault="00FE746F" w:rsidP="00CF15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90" w:type="dxa"/>
          </w:tcPr>
          <w:p w:rsidR="00FE746F" w:rsidRDefault="00FE746F" w:rsidP="00CF15AE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FE746F" w:rsidRDefault="00FE746F" w:rsidP="00CF15AE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E746F" w:rsidTr="00CF15AE">
        <w:trPr>
          <w:cantSplit/>
          <w:trHeight w:hRule="exact" w:val="573"/>
        </w:trPr>
        <w:tc>
          <w:tcPr>
            <w:tcW w:w="1751" w:type="dxa"/>
            <w:vAlign w:val="center"/>
          </w:tcPr>
          <w:p w:rsidR="00FE746F" w:rsidRDefault="00FE746F" w:rsidP="00CF15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驾照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驾龄</w:t>
            </w:r>
          </w:p>
        </w:tc>
        <w:tc>
          <w:tcPr>
            <w:tcW w:w="3381" w:type="dxa"/>
            <w:gridSpan w:val="3"/>
            <w:vAlign w:val="center"/>
          </w:tcPr>
          <w:p w:rsidR="00FE746F" w:rsidRDefault="00FE746F" w:rsidP="00CF15AE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E746F" w:rsidRDefault="00FE746F" w:rsidP="00CF15AE">
            <w:pPr>
              <w:jc w:val="center"/>
              <w:rPr>
                <w:rFonts w:ascii="Times New Roman" w:eastAsia="仿宋_GB2312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8"/>
                <w:sz w:val="24"/>
                <w:szCs w:val="24"/>
              </w:rPr>
              <w:t>健康状况</w:t>
            </w:r>
          </w:p>
        </w:tc>
        <w:tc>
          <w:tcPr>
            <w:tcW w:w="1290" w:type="dxa"/>
            <w:vAlign w:val="center"/>
          </w:tcPr>
          <w:p w:rsidR="00FE746F" w:rsidRDefault="00FE746F" w:rsidP="00CF15AE">
            <w:pPr>
              <w:jc w:val="center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FE746F" w:rsidRDefault="00FE746F" w:rsidP="00CF15AE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E746F" w:rsidTr="00CF15AE">
        <w:trPr>
          <w:cantSplit/>
          <w:trHeight w:hRule="exact" w:val="573"/>
        </w:trPr>
        <w:tc>
          <w:tcPr>
            <w:tcW w:w="1751" w:type="dxa"/>
            <w:vAlign w:val="center"/>
          </w:tcPr>
          <w:p w:rsidR="00FE746F" w:rsidRDefault="00FE746F" w:rsidP="00CF15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毕业学校</w:t>
            </w:r>
          </w:p>
        </w:tc>
        <w:tc>
          <w:tcPr>
            <w:tcW w:w="3381" w:type="dxa"/>
            <w:gridSpan w:val="3"/>
            <w:vAlign w:val="center"/>
          </w:tcPr>
          <w:p w:rsidR="00FE746F" w:rsidRDefault="00FE746F" w:rsidP="00CF15AE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E746F" w:rsidRDefault="00FE746F" w:rsidP="00CF15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72" w:type="dxa"/>
            <w:gridSpan w:val="2"/>
            <w:vAlign w:val="center"/>
          </w:tcPr>
          <w:p w:rsidR="00FE746F" w:rsidRDefault="00FE746F" w:rsidP="00CF15AE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E746F" w:rsidTr="00CF15AE">
        <w:trPr>
          <w:cantSplit/>
          <w:trHeight w:hRule="exact" w:val="573"/>
        </w:trPr>
        <w:tc>
          <w:tcPr>
            <w:tcW w:w="1751" w:type="dxa"/>
            <w:vAlign w:val="center"/>
          </w:tcPr>
          <w:p w:rsidR="00FE746F" w:rsidRDefault="00FE746F" w:rsidP="00CF15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所学专业</w:t>
            </w:r>
          </w:p>
        </w:tc>
        <w:tc>
          <w:tcPr>
            <w:tcW w:w="3381" w:type="dxa"/>
            <w:gridSpan w:val="3"/>
            <w:vAlign w:val="center"/>
          </w:tcPr>
          <w:p w:rsidR="00FE746F" w:rsidRDefault="00FE746F" w:rsidP="00CF15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E746F" w:rsidRDefault="00FE746F" w:rsidP="00CF15AE">
            <w:pPr>
              <w:jc w:val="center"/>
              <w:rPr>
                <w:rFonts w:ascii="Times New Roman" w:eastAsia="仿宋_GB2312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10"/>
                <w:sz w:val="24"/>
                <w:szCs w:val="24"/>
              </w:rPr>
              <w:t>学历学位</w:t>
            </w:r>
          </w:p>
        </w:tc>
        <w:tc>
          <w:tcPr>
            <w:tcW w:w="3072" w:type="dxa"/>
            <w:gridSpan w:val="2"/>
            <w:vAlign w:val="center"/>
          </w:tcPr>
          <w:p w:rsidR="00FE746F" w:rsidRDefault="00FE746F" w:rsidP="00CF15AE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E746F" w:rsidTr="00CF15AE">
        <w:trPr>
          <w:cantSplit/>
          <w:trHeight w:hRule="exact" w:val="573"/>
        </w:trPr>
        <w:tc>
          <w:tcPr>
            <w:tcW w:w="1751" w:type="dxa"/>
            <w:vAlign w:val="center"/>
          </w:tcPr>
          <w:p w:rsidR="00FE746F" w:rsidRDefault="00FE746F" w:rsidP="00CF15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工作单位</w:t>
            </w:r>
          </w:p>
        </w:tc>
        <w:tc>
          <w:tcPr>
            <w:tcW w:w="3381" w:type="dxa"/>
            <w:gridSpan w:val="3"/>
            <w:vAlign w:val="center"/>
          </w:tcPr>
          <w:p w:rsidR="00FE746F" w:rsidRDefault="00FE746F" w:rsidP="00CF15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E746F" w:rsidRDefault="00FE746F" w:rsidP="00CF15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72" w:type="dxa"/>
            <w:gridSpan w:val="2"/>
            <w:vAlign w:val="center"/>
          </w:tcPr>
          <w:p w:rsidR="00FE746F" w:rsidRDefault="00FE746F" w:rsidP="00CF15AE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E746F" w:rsidTr="00CF15AE">
        <w:trPr>
          <w:cantSplit/>
          <w:trHeight w:hRule="exact" w:val="573"/>
        </w:trPr>
        <w:tc>
          <w:tcPr>
            <w:tcW w:w="1751" w:type="dxa"/>
            <w:vAlign w:val="center"/>
          </w:tcPr>
          <w:p w:rsidR="00FE746F" w:rsidRDefault="00FE746F" w:rsidP="00CF15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身份证号码</w:t>
            </w:r>
          </w:p>
        </w:tc>
        <w:tc>
          <w:tcPr>
            <w:tcW w:w="3381" w:type="dxa"/>
            <w:gridSpan w:val="3"/>
            <w:vAlign w:val="center"/>
          </w:tcPr>
          <w:p w:rsidR="00FE746F" w:rsidRDefault="00FE746F" w:rsidP="00CF15AE">
            <w:pPr>
              <w:jc w:val="center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E746F" w:rsidRDefault="00FE746F" w:rsidP="00CF15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072" w:type="dxa"/>
            <w:gridSpan w:val="2"/>
            <w:vAlign w:val="center"/>
          </w:tcPr>
          <w:p w:rsidR="00FE746F" w:rsidRDefault="00FE746F" w:rsidP="00CF15AE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E746F" w:rsidTr="00CF15AE">
        <w:trPr>
          <w:cantSplit/>
          <w:trHeight w:hRule="exact" w:val="636"/>
        </w:trPr>
        <w:tc>
          <w:tcPr>
            <w:tcW w:w="1751" w:type="dxa"/>
            <w:vAlign w:val="center"/>
          </w:tcPr>
          <w:p w:rsidR="00FE746F" w:rsidRDefault="00FE746F" w:rsidP="00CF15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通讯地址</w:t>
            </w:r>
          </w:p>
        </w:tc>
        <w:tc>
          <w:tcPr>
            <w:tcW w:w="7849" w:type="dxa"/>
            <w:gridSpan w:val="6"/>
            <w:vAlign w:val="center"/>
          </w:tcPr>
          <w:p w:rsidR="00FE746F" w:rsidRDefault="00FE746F" w:rsidP="00CF15AE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E746F" w:rsidTr="00CF15AE">
        <w:trPr>
          <w:cantSplit/>
          <w:trHeight w:val="4952"/>
        </w:trPr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FE746F" w:rsidRDefault="00FE746F" w:rsidP="00CF15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学习工作经历</w:t>
            </w:r>
          </w:p>
          <w:p w:rsidR="00FE746F" w:rsidRDefault="00FE746F" w:rsidP="00CF15AE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9" w:type="dxa"/>
            <w:gridSpan w:val="6"/>
            <w:tcBorders>
              <w:bottom w:val="single" w:sz="4" w:space="0" w:color="auto"/>
            </w:tcBorders>
          </w:tcPr>
          <w:p w:rsidR="00FE746F" w:rsidRDefault="00FE746F" w:rsidP="00CF15AE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FE746F" w:rsidRDefault="00FE746F" w:rsidP="00FE746F">
      <w:pPr>
        <w:jc w:val="left"/>
        <w:rPr>
          <w:rFonts w:ascii="Times New Roman" w:eastAsia="仿宋_GB2312" w:hAnsi="Times New Roman" w:hint="eastAsia"/>
          <w:spacing w:val="-18"/>
          <w:sz w:val="24"/>
          <w:szCs w:val="24"/>
        </w:rPr>
      </w:pPr>
    </w:p>
    <w:p w:rsidR="00FE746F" w:rsidRDefault="00FE746F" w:rsidP="00FE746F">
      <w:pPr>
        <w:jc w:val="left"/>
        <w:rPr>
          <w:rFonts w:ascii="Times New Roman" w:eastAsia="仿宋_GB2312" w:hAnsi="Times New Roman" w:hint="eastAsia"/>
          <w:spacing w:val="-18"/>
          <w:sz w:val="24"/>
          <w:szCs w:val="24"/>
        </w:rPr>
      </w:pPr>
    </w:p>
    <w:p w:rsidR="00FE746F" w:rsidRDefault="00FE746F" w:rsidP="00FE746F">
      <w:pPr>
        <w:jc w:val="left"/>
        <w:rPr>
          <w:rFonts w:ascii="Times New Roman" w:eastAsia="仿宋_GB2312" w:hAnsi="Times New Roman"/>
          <w:spacing w:val="-18"/>
          <w:sz w:val="24"/>
          <w:szCs w:val="24"/>
        </w:rPr>
      </w:pPr>
    </w:p>
    <w:tbl>
      <w:tblPr>
        <w:tblpPr w:leftFromText="180" w:rightFromText="180" w:vertAnchor="text" w:horzAnchor="page" w:tblpX="1507" w:tblpY="312"/>
        <w:tblOverlap w:val="never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"/>
        <w:gridCol w:w="1456"/>
        <w:gridCol w:w="1548"/>
        <w:gridCol w:w="3016"/>
        <w:gridCol w:w="2304"/>
      </w:tblGrid>
      <w:tr w:rsidR="00FE746F" w:rsidTr="00CF15AE">
        <w:trPr>
          <w:cantSplit/>
          <w:trHeight w:val="622"/>
        </w:trPr>
        <w:tc>
          <w:tcPr>
            <w:tcW w:w="976" w:type="dxa"/>
            <w:vMerge w:val="restart"/>
            <w:vAlign w:val="center"/>
          </w:tcPr>
          <w:p w:rsidR="00FE746F" w:rsidRDefault="00FE746F" w:rsidP="00CF15AE">
            <w:pPr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家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庭成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员及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主要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社会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关系</w:t>
            </w:r>
          </w:p>
        </w:tc>
        <w:tc>
          <w:tcPr>
            <w:tcW w:w="1456" w:type="dxa"/>
            <w:vAlign w:val="center"/>
          </w:tcPr>
          <w:p w:rsidR="00FE746F" w:rsidRDefault="00FE746F" w:rsidP="00CF15AE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548" w:type="dxa"/>
            <w:vAlign w:val="center"/>
          </w:tcPr>
          <w:p w:rsidR="00FE746F" w:rsidRDefault="00FE746F" w:rsidP="00CF15AE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与本人关系</w:t>
            </w:r>
          </w:p>
        </w:tc>
        <w:tc>
          <w:tcPr>
            <w:tcW w:w="3016" w:type="dxa"/>
            <w:vAlign w:val="center"/>
          </w:tcPr>
          <w:p w:rsidR="00FE746F" w:rsidRDefault="00FE746F" w:rsidP="00CF15AE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工作单位及职务</w:t>
            </w:r>
          </w:p>
        </w:tc>
        <w:tc>
          <w:tcPr>
            <w:tcW w:w="2304" w:type="dxa"/>
            <w:vAlign w:val="center"/>
          </w:tcPr>
          <w:p w:rsidR="00FE746F" w:rsidRDefault="00FE746F" w:rsidP="00CF15AE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户籍所在地</w:t>
            </w:r>
          </w:p>
        </w:tc>
      </w:tr>
      <w:tr w:rsidR="00FE746F" w:rsidTr="00CF15AE">
        <w:trPr>
          <w:cantSplit/>
          <w:trHeight w:val="375"/>
        </w:trPr>
        <w:tc>
          <w:tcPr>
            <w:tcW w:w="976" w:type="dxa"/>
            <w:vMerge/>
            <w:vAlign w:val="center"/>
          </w:tcPr>
          <w:p w:rsidR="00FE746F" w:rsidRDefault="00FE746F" w:rsidP="00CF15AE">
            <w:pPr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FE746F" w:rsidRDefault="00FE746F" w:rsidP="00CF15AE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E746F" w:rsidRDefault="00FE746F" w:rsidP="00CF15AE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E746F" w:rsidRDefault="00FE746F" w:rsidP="00CF15AE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FE746F" w:rsidRDefault="00FE746F" w:rsidP="00CF15AE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E746F" w:rsidTr="00CF15AE">
        <w:trPr>
          <w:cantSplit/>
          <w:trHeight w:val="375"/>
        </w:trPr>
        <w:tc>
          <w:tcPr>
            <w:tcW w:w="976" w:type="dxa"/>
            <w:vMerge/>
            <w:vAlign w:val="center"/>
          </w:tcPr>
          <w:p w:rsidR="00FE746F" w:rsidRDefault="00FE746F" w:rsidP="00CF15AE">
            <w:pPr>
              <w:spacing w:line="4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456" w:type="dxa"/>
          </w:tcPr>
          <w:p w:rsidR="00FE746F" w:rsidRDefault="00FE746F" w:rsidP="00CF15AE">
            <w:pPr>
              <w:spacing w:line="4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548" w:type="dxa"/>
          </w:tcPr>
          <w:p w:rsidR="00FE746F" w:rsidRDefault="00FE746F" w:rsidP="00CF15AE">
            <w:pPr>
              <w:spacing w:line="4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3016" w:type="dxa"/>
          </w:tcPr>
          <w:p w:rsidR="00FE746F" w:rsidRDefault="00FE746F" w:rsidP="00CF15AE">
            <w:pPr>
              <w:spacing w:line="4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2304" w:type="dxa"/>
          </w:tcPr>
          <w:p w:rsidR="00FE746F" w:rsidRDefault="00FE746F" w:rsidP="00CF15AE">
            <w:pPr>
              <w:spacing w:line="440" w:lineRule="exact"/>
              <w:jc w:val="left"/>
              <w:rPr>
                <w:rFonts w:ascii="Times New Roman" w:eastAsia="仿宋_GB2312" w:hAnsi="Times New Roman"/>
              </w:rPr>
            </w:pPr>
          </w:p>
        </w:tc>
      </w:tr>
      <w:tr w:rsidR="00FE746F" w:rsidTr="00CF15AE">
        <w:trPr>
          <w:cantSplit/>
          <w:trHeight w:val="375"/>
        </w:trPr>
        <w:tc>
          <w:tcPr>
            <w:tcW w:w="976" w:type="dxa"/>
            <w:vMerge/>
            <w:vAlign w:val="center"/>
          </w:tcPr>
          <w:p w:rsidR="00FE746F" w:rsidRDefault="00FE746F" w:rsidP="00CF15AE">
            <w:pPr>
              <w:spacing w:line="4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456" w:type="dxa"/>
          </w:tcPr>
          <w:p w:rsidR="00FE746F" w:rsidRDefault="00FE746F" w:rsidP="00CF15AE">
            <w:pPr>
              <w:spacing w:line="4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548" w:type="dxa"/>
          </w:tcPr>
          <w:p w:rsidR="00FE746F" w:rsidRDefault="00FE746F" w:rsidP="00CF15AE">
            <w:pPr>
              <w:spacing w:line="4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3016" w:type="dxa"/>
          </w:tcPr>
          <w:p w:rsidR="00FE746F" w:rsidRDefault="00FE746F" w:rsidP="00CF15AE">
            <w:pPr>
              <w:spacing w:line="4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2304" w:type="dxa"/>
          </w:tcPr>
          <w:p w:rsidR="00FE746F" w:rsidRDefault="00FE746F" w:rsidP="00CF15AE">
            <w:pPr>
              <w:spacing w:line="440" w:lineRule="exact"/>
              <w:jc w:val="left"/>
              <w:rPr>
                <w:rFonts w:ascii="Times New Roman" w:eastAsia="仿宋_GB2312" w:hAnsi="Times New Roman"/>
              </w:rPr>
            </w:pPr>
          </w:p>
        </w:tc>
      </w:tr>
      <w:tr w:rsidR="00FE746F" w:rsidTr="00CF15AE">
        <w:trPr>
          <w:cantSplit/>
          <w:trHeight w:val="375"/>
        </w:trPr>
        <w:tc>
          <w:tcPr>
            <w:tcW w:w="976" w:type="dxa"/>
            <w:vMerge/>
            <w:vAlign w:val="center"/>
          </w:tcPr>
          <w:p w:rsidR="00FE746F" w:rsidRDefault="00FE746F" w:rsidP="00CF15AE">
            <w:pPr>
              <w:spacing w:line="4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456" w:type="dxa"/>
          </w:tcPr>
          <w:p w:rsidR="00FE746F" w:rsidRDefault="00FE746F" w:rsidP="00CF15AE">
            <w:pPr>
              <w:spacing w:line="4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548" w:type="dxa"/>
          </w:tcPr>
          <w:p w:rsidR="00FE746F" w:rsidRDefault="00FE746F" w:rsidP="00CF15AE">
            <w:pPr>
              <w:spacing w:line="4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3016" w:type="dxa"/>
          </w:tcPr>
          <w:p w:rsidR="00FE746F" w:rsidRDefault="00FE746F" w:rsidP="00CF15AE">
            <w:pPr>
              <w:spacing w:line="44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2304" w:type="dxa"/>
          </w:tcPr>
          <w:p w:rsidR="00FE746F" w:rsidRDefault="00FE746F" w:rsidP="00CF15AE">
            <w:pPr>
              <w:spacing w:line="440" w:lineRule="exact"/>
              <w:jc w:val="left"/>
              <w:rPr>
                <w:rFonts w:ascii="Times New Roman" w:eastAsia="仿宋_GB2312" w:hAnsi="Times New Roman"/>
              </w:rPr>
            </w:pPr>
          </w:p>
        </w:tc>
      </w:tr>
      <w:tr w:rsidR="00FE746F" w:rsidTr="00CF15AE">
        <w:trPr>
          <w:trHeight w:val="2118"/>
        </w:trPr>
        <w:tc>
          <w:tcPr>
            <w:tcW w:w="976" w:type="dxa"/>
            <w:vAlign w:val="center"/>
          </w:tcPr>
          <w:p w:rsidR="00FE746F" w:rsidRDefault="00FE746F" w:rsidP="00CF15AE">
            <w:pPr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何特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长及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突出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业绩</w:t>
            </w:r>
          </w:p>
        </w:tc>
        <w:tc>
          <w:tcPr>
            <w:tcW w:w="8324" w:type="dxa"/>
            <w:gridSpan w:val="4"/>
          </w:tcPr>
          <w:p w:rsidR="00FE746F" w:rsidRDefault="00FE746F" w:rsidP="00CF15AE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E746F" w:rsidTr="00CF15AE">
        <w:trPr>
          <w:trHeight w:val="1390"/>
        </w:trPr>
        <w:tc>
          <w:tcPr>
            <w:tcW w:w="976" w:type="dxa"/>
            <w:vAlign w:val="center"/>
          </w:tcPr>
          <w:p w:rsidR="00FE746F" w:rsidRDefault="00FE746F" w:rsidP="00CF15AE">
            <w:pPr>
              <w:spacing w:line="3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E746F" w:rsidRDefault="00FE746F" w:rsidP="00CF15AE">
            <w:pPr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奖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惩</w:t>
            </w:r>
          </w:p>
          <w:p w:rsidR="00FE746F" w:rsidRDefault="00FE746F" w:rsidP="00CF15AE">
            <w:pPr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E746F" w:rsidRDefault="00FE746F" w:rsidP="00CF15AE">
            <w:pPr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情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况</w:t>
            </w:r>
          </w:p>
          <w:p w:rsidR="00FE746F" w:rsidRDefault="00FE746F" w:rsidP="00CF15AE">
            <w:pPr>
              <w:spacing w:line="3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324" w:type="dxa"/>
            <w:gridSpan w:val="4"/>
          </w:tcPr>
          <w:p w:rsidR="00FE746F" w:rsidRDefault="00FE746F" w:rsidP="00CF15AE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E746F" w:rsidTr="00CF15AE">
        <w:trPr>
          <w:trHeight w:val="1584"/>
        </w:trPr>
        <w:tc>
          <w:tcPr>
            <w:tcW w:w="976" w:type="dxa"/>
            <w:vAlign w:val="center"/>
          </w:tcPr>
          <w:p w:rsidR="00FE746F" w:rsidRDefault="00FE746F" w:rsidP="00CF15AE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个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承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诺</w:t>
            </w:r>
          </w:p>
        </w:tc>
        <w:tc>
          <w:tcPr>
            <w:tcW w:w="8324" w:type="dxa"/>
            <w:gridSpan w:val="4"/>
          </w:tcPr>
          <w:p w:rsidR="00FE746F" w:rsidRDefault="00FE746F" w:rsidP="00CF15AE">
            <w:pPr>
              <w:widowControl/>
              <w:spacing w:line="6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FE746F" w:rsidRDefault="00FE746F" w:rsidP="00CF15AE">
            <w:pPr>
              <w:widowControl/>
              <w:spacing w:line="6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本人保证所填信息真实可靠。如有不实之处，责任自负。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本人签名：</w:t>
            </w:r>
          </w:p>
          <w:p w:rsidR="00FE746F" w:rsidRDefault="00FE746F" w:rsidP="00CF15AE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2020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日</w:t>
            </w:r>
          </w:p>
        </w:tc>
      </w:tr>
      <w:tr w:rsidR="00FE746F" w:rsidTr="00CF15AE">
        <w:trPr>
          <w:trHeight w:val="1916"/>
        </w:trPr>
        <w:tc>
          <w:tcPr>
            <w:tcW w:w="976" w:type="dxa"/>
            <w:vAlign w:val="center"/>
          </w:tcPr>
          <w:p w:rsidR="00FE746F" w:rsidRDefault="00FE746F" w:rsidP="00CF15AE">
            <w:pPr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核</w:t>
            </w:r>
          </w:p>
          <w:p w:rsidR="00FE746F" w:rsidRDefault="00FE746F" w:rsidP="00CF15AE">
            <w:pPr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E746F" w:rsidRDefault="00FE746F" w:rsidP="00CF15AE">
            <w:pPr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E746F" w:rsidRDefault="00FE746F" w:rsidP="00CF15AE">
            <w:pPr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意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见</w:t>
            </w:r>
          </w:p>
        </w:tc>
        <w:tc>
          <w:tcPr>
            <w:tcW w:w="8324" w:type="dxa"/>
            <w:gridSpan w:val="4"/>
          </w:tcPr>
          <w:p w:rsidR="00FE746F" w:rsidRDefault="00FE746F" w:rsidP="00CF15AE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E746F" w:rsidRDefault="00FE746F" w:rsidP="00CF15AE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E746F" w:rsidRDefault="00FE746F" w:rsidP="00CF15AE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E746F" w:rsidRDefault="00FE746F" w:rsidP="00CF15AE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审核人：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审核日期：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FE746F" w:rsidTr="00CF15AE">
        <w:trPr>
          <w:trHeight w:val="737"/>
        </w:trPr>
        <w:tc>
          <w:tcPr>
            <w:tcW w:w="976" w:type="dxa"/>
            <w:vAlign w:val="center"/>
          </w:tcPr>
          <w:p w:rsidR="00FE746F" w:rsidRDefault="00FE746F" w:rsidP="00CF15AE">
            <w:pPr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注</w:t>
            </w:r>
          </w:p>
        </w:tc>
        <w:tc>
          <w:tcPr>
            <w:tcW w:w="8324" w:type="dxa"/>
            <w:gridSpan w:val="4"/>
          </w:tcPr>
          <w:p w:rsidR="00FE746F" w:rsidRDefault="00FE746F" w:rsidP="00CF15AE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FE746F" w:rsidRDefault="00FE746F" w:rsidP="00FE746F">
      <w:pPr>
        <w:spacing w:line="400" w:lineRule="exact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说明：</w:t>
      </w:r>
      <w:r>
        <w:rPr>
          <w:rFonts w:ascii="Times New Roman" w:eastAsia="仿宋_GB2312" w:hAnsi="Times New Roman"/>
          <w:sz w:val="24"/>
          <w:szCs w:val="24"/>
        </w:rPr>
        <w:t>1.</w:t>
      </w:r>
      <w:r>
        <w:rPr>
          <w:rFonts w:ascii="Times New Roman" w:eastAsia="仿宋_GB2312" w:hAnsi="Times New Roman"/>
          <w:sz w:val="24"/>
          <w:szCs w:val="24"/>
        </w:rPr>
        <w:t>此表可打印，也可用蓝色或黑色钢笔填写，字迹要清楚；</w:t>
      </w:r>
    </w:p>
    <w:p w:rsidR="00FE746F" w:rsidRPr="00B91351" w:rsidRDefault="00FE746F" w:rsidP="00FE746F">
      <w:pPr>
        <w:ind w:firstLineChars="3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2.</w:t>
      </w:r>
      <w:r>
        <w:rPr>
          <w:rFonts w:ascii="Times New Roman" w:eastAsia="仿宋_GB2312" w:hAnsi="Times New Roman"/>
          <w:sz w:val="24"/>
          <w:szCs w:val="24"/>
        </w:rPr>
        <w:t>此表须如实填写，经审核发现与事实不符的，责任自负。</w:t>
      </w:r>
    </w:p>
    <w:p w:rsidR="00FE746F" w:rsidRDefault="00FE746F" w:rsidP="00FE746F">
      <w:pPr>
        <w:widowControl/>
        <w:shd w:val="clear" w:color="auto" w:fill="FFFFFF"/>
        <w:spacing w:line="560" w:lineRule="exact"/>
        <w:ind w:right="96" w:firstLineChars="1700" w:firstLine="5338"/>
        <w:rPr>
          <w:rFonts w:ascii="仿宋" w:eastAsia="仿宋" w:hAnsi="仿宋" w:cs="宋体" w:hint="eastAsia"/>
          <w:color w:val="333333"/>
          <w:spacing w:val="7"/>
          <w:kern w:val="0"/>
          <w:sz w:val="30"/>
          <w:szCs w:val="30"/>
        </w:rPr>
      </w:pPr>
    </w:p>
    <w:p w:rsidR="00FE746F" w:rsidRDefault="00FE746F" w:rsidP="00FE746F">
      <w:pPr>
        <w:widowControl/>
        <w:shd w:val="clear" w:color="auto" w:fill="FFFFFF"/>
        <w:spacing w:line="560" w:lineRule="exact"/>
        <w:ind w:right="96" w:firstLineChars="1700" w:firstLine="5338"/>
        <w:rPr>
          <w:rFonts w:ascii="仿宋" w:eastAsia="仿宋" w:hAnsi="仿宋" w:cs="宋体" w:hint="eastAsia"/>
          <w:color w:val="333333"/>
          <w:spacing w:val="7"/>
          <w:kern w:val="0"/>
          <w:sz w:val="30"/>
          <w:szCs w:val="30"/>
        </w:rPr>
      </w:pPr>
    </w:p>
    <w:p w:rsidR="00FE746F" w:rsidRDefault="00FE746F" w:rsidP="00FE746F">
      <w:pPr>
        <w:widowControl/>
        <w:shd w:val="clear" w:color="auto" w:fill="FFFFFF"/>
        <w:spacing w:line="560" w:lineRule="exact"/>
        <w:ind w:right="96" w:firstLineChars="1700" w:firstLine="5338"/>
        <w:rPr>
          <w:rFonts w:ascii="仿宋" w:eastAsia="仿宋" w:hAnsi="仿宋" w:cs="宋体" w:hint="eastAsia"/>
          <w:color w:val="333333"/>
          <w:spacing w:val="7"/>
          <w:kern w:val="0"/>
          <w:sz w:val="30"/>
          <w:szCs w:val="30"/>
        </w:rPr>
      </w:pPr>
    </w:p>
    <w:p w:rsidR="00FE746F" w:rsidRDefault="00FE746F" w:rsidP="00FE746F">
      <w:pPr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lastRenderedPageBreak/>
        <w:t>附件</w:t>
      </w:r>
      <w:r>
        <w:rPr>
          <w:rFonts w:ascii="Times New Roman" w:eastAsia="黑体" w:hAnsi="Times New Roman"/>
          <w:sz w:val="34"/>
          <w:szCs w:val="34"/>
        </w:rPr>
        <w:t>2</w:t>
      </w:r>
    </w:p>
    <w:p w:rsidR="00FE746F" w:rsidRDefault="00FE746F" w:rsidP="00FE746F">
      <w:pPr>
        <w:rPr>
          <w:rFonts w:ascii="Times New Roman" w:eastAsia="黑体" w:hAnsi="Times New Roman"/>
          <w:sz w:val="34"/>
          <w:szCs w:val="34"/>
        </w:rPr>
      </w:pPr>
    </w:p>
    <w:p w:rsidR="00FE746F" w:rsidRDefault="00FE746F" w:rsidP="00FE746F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承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sz w:val="44"/>
          <w:szCs w:val="44"/>
        </w:rPr>
        <w:t>诺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sz w:val="44"/>
          <w:szCs w:val="44"/>
        </w:rPr>
        <w:t>书</w:t>
      </w:r>
    </w:p>
    <w:p w:rsidR="00FE746F" w:rsidRDefault="00FE746F" w:rsidP="007E51FD">
      <w:pPr>
        <w:spacing w:line="600" w:lineRule="exact"/>
        <w:jc w:val="left"/>
        <w:rPr>
          <w:rFonts w:ascii="Times New Roman" w:eastAsia="仿宋_GB2312" w:hAnsi="Times New Roman"/>
          <w:sz w:val="44"/>
          <w:szCs w:val="44"/>
        </w:rPr>
      </w:pPr>
    </w:p>
    <w:p w:rsidR="00FE746F" w:rsidRDefault="00FE746F" w:rsidP="007E51FD">
      <w:pPr>
        <w:spacing w:line="600" w:lineRule="exact"/>
        <w:ind w:firstLine="640"/>
        <w:jc w:val="left"/>
        <w:rPr>
          <w:rFonts w:ascii="Times New Roman" w:eastAsia="仿宋_GB2312" w:hAnsi="Times New Roman"/>
          <w:sz w:val="34"/>
          <w:szCs w:val="34"/>
          <w:shd w:val="clear" w:color="auto" w:fill="FFFFFF"/>
        </w:rPr>
      </w:pPr>
      <w:r w:rsidRPr="00BE43FA">
        <w:rPr>
          <w:rFonts w:ascii="Times New Roman" w:eastAsia="仿宋_GB2312" w:hAnsi="Times New Roman"/>
          <w:sz w:val="34"/>
          <w:szCs w:val="34"/>
          <w:shd w:val="clear" w:color="auto" w:fill="FFFFFF"/>
        </w:rPr>
        <w:t>本人</w:t>
      </w:r>
      <w:r w:rsidRPr="00BE43FA">
        <w:rPr>
          <w:rFonts w:ascii="Times New Roman" w:eastAsia="仿宋_GB2312" w:hAnsi="Times New Roman"/>
          <w:sz w:val="34"/>
          <w:szCs w:val="34"/>
          <w:shd w:val="clear" w:color="auto" w:fill="FFFFFF"/>
        </w:rPr>
        <w:t>×××</w:t>
      </w:r>
      <w:r w:rsidRPr="00BE43FA">
        <w:rPr>
          <w:rFonts w:ascii="Times New Roman" w:eastAsia="仿宋_GB2312" w:hAnsi="Times New Roman"/>
          <w:sz w:val="34"/>
          <w:szCs w:val="34"/>
          <w:shd w:val="clear" w:color="auto" w:fill="FFFFFF"/>
        </w:rPr>
        <w:t>承诺，本人所报资料信息完全属实，且本人</w:t>
      </w:r>
      <w:r w:rsidR="00BE43FA" w:rsidRPr="00BE43FA">
        <w:rPr>
          <w:rFonts w:ascii="Times New Roman" w:eastAsia="仿宋_GB2312" w:hAnsi="Times New Roman" w:hint="eastAsia"/>
          <w:sz w:val="34"/>
          <w:szCs w:val="34"/>
          <w:shd w:val="clear" w:color="auto" w:fill="FFFFFF"/>
        </w:rPr>
        <w:t>与湛江市委老干部局机关、局属单位在职在编工作人员不存在夫妻、直系血亲、三代以内旁系血亲或近姻亲关系。</w:t>
      </w:r>
      <w:r>
        <w:rPr>
          <w:rFonts w:ascii="Times New Roman" w:eastAsia="仿宋_GB2312" w:hAnsi="Times New Roman"/>
          <w:sz w:val="34"/>
          <w:szCs w:val="34"/>
          <w:shd w:val="clear" w:color="auto" w:fill="FFFFFF"/>
        </w:rPr>
        <w:t>如存在信息不实情况，一切后果自负。</w:t>
      </w:r>
    </w:p>
    <w:p w:rsidR="00FE746F" w:rsidRDefault="00FE746F" w:rsidP="007E51FD">
      <w:pPr>
        <w:spacing w:line="600" w:lineRule="exact"/>
        <w:ind w:firstLine="640"/>
        <w:jc w:val="left"/>
        <w:rPr>
          <w:rFonts w:ascii="Times New Roman" w:eastAsia="仿宋_GB2312" w:hAnsi="Times New Roman"/>
          <w:sz w:val="34"/>
          <w:szCs w:val="34"/>
          <w:shd w:val="clear" w:color="auto" w:fill="FFFFFF"/>
        </w:rPr>
      </w:pPr>
    </w:p>
    <w:p w:rsidR="00FE746F" w:rsidRDefault="00FE746F" w:rsidP="007E51FD">
      <w:pPr>
        <w:spacing w:line="600" w:lineRule="exact"/>
        <w:ind w:firstLine="640"/>
        <w:jc w:val="left"/>
        <w:rPr>
          <w:rFonts w:ascii="Times New Roman" w:eastAsia="仿宋_GB2312" w:hAnsi="Times New Roman"/>
          <w:sz w:val="34"/>
          <w:szCs w:val="34"/>
          <w:shd w:val="clear" w:color="auto" w:fill="FFFFFF"/>
        </w:rPr>
      </w:pPr>
    </w:p>
    <w:p w:rsidR="00FE746F" w:rsidRDefault="00FE746F" w:rsidP="007E51FD">
      <w:pPr>
        <w:spacing w:line="600" w:lineRule="exact"/>
        <w:ind w:firstLineChars="1600" w:firstLine="5440"/>
        <w:jc w:val="left"/>
        <w:rPr>
          <w:rFonts w:ascii="Times New Roman" w:eastAsia="仿宋_GB2312" w:hAnsi="Times New Roman"/>
          <w:sz w:val="34"/>
          <w:szCs w:val="34"/>
          <w:shd w:val="clear" w:color="auto" w:fill="FFFFFF"/>
        </w:rPr>
      </w:pPr>
      <w:r>
        <w:rPr>
          <w:rFonts w:ascii="Times New Roman" w:eastAsia="仿宋_GB2312" w:hAnsi="Times New Roman"/>
          <w:sz w:val="34"/>
          <w:szCs w:val="34"/>
          <w:shd w:val="clear" w:color="auto" w:fill="FFFFFF"/>
        </w:rPr>
        <w:t>承诺人：</w:t>
      </w:r>
      <w:r>
        <w:rPr>
          <w:rFonts w:ascii="Times New Roman" w:eastAsia="仿宋_GB2312" w:hAnsi="Times New Roman"/>
          <w:sz w:val="34"/>
          <w:szCs w:val="34"/>
          <w:shd w:val="clear" w:color="auto" w:fill="FFFFFF"/>
        </w:rPr>
        <w:t xml:space="preserve">    </w:t>
      </w:r>
    </w:p>
    <w:p w:rsidR="00FE746F" w:rsidRDefault="00FE746F" w:rsidP="007E51FD">
      <w:pPr>
        <w:spacing w:line="600" w:lineRule="exact"/>
        <w:ind w:firstLineChars="1500" w:firstLine="5100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>2020</w:t>
      </w:r>
      <w:r>
        <w:rPr>
          <w:rFonts w:ascii="Times New Roman" w:eastAsia="仿宋_GB2312" w:hAnsi="Times New Roman"/>
          <w:sz w:val="34"/>
          <w:szCs w:val="34"/>
        </w:rPr>
        <w:t>年</w:t>
      </w:r>
      <w:r>
        <w:rPr>
          <w:rFonts w:ascii="Times New Roman" w:eastAsia="仿宋_GB2312" w:hAnsi="Times New Roman" w:hint="eastAsia"/>
          <w:sz w:val="34"/>
          <w:szCs w:val="34"/>
        </w:rPr>
        <w:t xml:space="preserve">  </w:t>
      </w:r>
      <w:r>
        <w:rPr>
          <w:rFonts w:ascii="Times New Roman" w:eastAsia="仿宋_GB2312" w:hAnsi="Times New Roman"/>
          <w:sz w:val="34"/>
          <w:szCs w:val="34"/>
        </w:rPr>
        <w:t>月</w:t>
      </w:r>
      <w:r>
        <w:rPr>
          <w:rFonts w:ascii="Times New Roman" w:eastAsia="仿宋_GB2312" w:hAnsi="Times New Roman" w:hint="eastAsia"/>
          <w:sz w:val="34"/>
          <w:szCs w:val="34"/>
        </w:rPr>
        <w:t xml:space="preserve">  </w:t>
      </w:r>
      <w:r>
        <w:rPr>
          <w:rFonts w:ascii="Times New Roman" w:eastAsia="仿宋_GB2312" w:hAnsi="Times New Roman"/>
          <w:sz w:val="34"/>
          <w:szCs w:val="34"/>
        </w:rPr>
        <w:t>日</w:t>
      </w:r>
    </w:p>
    <w:p w:rsidR="00FE746F" w:rsidRPr="00FE746F" w:rsidRDefault="00FE746F" w:rsidP="00FE746F">
      <w:pPr>
        <w:widowControl/>
        <w:shd w:val="clear" w:color="auto" w:fill="FFFFFF"/>
        <w:spacing w:line="560" w:lineRule="exact"/>
        <w:ind w:right="96" w:firstLineChars="1700" w:firstLine="5338"/>
        <w:rPr>
          <w:rFonts w:ascii="仿宋" w:eastAsia="仿宋" w:hAnsi="仿宋" w:cs="宋体" w:hint="eastAsia"/>
          <w:color w:val="333333"/>
          <w:spacing w:val="7"/>
          <w:kern w:val="0"/>
          <w:sz w:val="30"/>
          <w:szCs w:val="30"/>
        </w:rPr>
      </w:pPr>
    </w:p>
    <w:sectPr w:rsidR="00FE746F" w:rsidRPr="00FE746F" w:rsidSect="00675986">
      <w:pgSz w:w="11906" w:h="16838" w:code="9"/>
      <w:pgMar w:top="1418" w:right="1418" w:bottom="1418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21F" w:rsidRDefault="00E3521F" w:rsidP="009D0C27">
      <w:r>
        <w:separator/>
      </w:r>
    </w:p>
  </w:endnote>
  <w:endnote w:type="continuationSeparator" w:id="1">
    <w:p w:rsidR="00E3521F" w:rsidRDefault="00E3521F" w:rsidP="009D0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21F" w:rsidRDefault="00E3521F" w:rsidP="009D0C27">
      <w:r>
        <w:separator/>
      </w:r>
    </w:p>
  </w:footnote>
  <w:footnote w:type="continuationSeparator" w:id="1">
    <w:p w:rsidR="00E3521F" w:rsidRDefault="00E3521F" w:rsidP="009D0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3484"/>
    <w:rsid w:val="0003464E"/>
    <w:rsid w:val="0004009D"/>
    <w:rsid w:val="00091220"/>
    <w:rsid w:val="000965B1"/>
    <w:rsid w:val="000C009F"/>
    <w:rsid w:val="0010472A"/>
    <w:rsid w:val="00117DB3"/>
    <w:rsid w:val="00133641"/>
    <w:rsid w:val="001632E1"/>
    <w:rsid w:val="001E30C5"/>
    <w:rsid w:val="001F6989"/>
    <w:rsid w:val="00211CCA"/>
    <w:rsid w:val="00215543"/>
    <w:rsid w:val="00235609"/>
    <w:rsid w:val="0025530A"/>
    <w:rsid w:val="00313929"/>
    <w:rsid w:val="00335235"/>
    <w:rsid w:val="00340AA5"/>
    <w:rsid w:val="00365415"/>
    <w:rsid w:val="003715AA"/>
    <w:rsid w:val="003841C3"/>
    <w:rsid w:val="0039574F"/>
    <w:rsid w:val="003B6028"/>
    <w:rsid w:val="003C02E1"/>
    <w:rsid w:val="003F23D6"/>
    <w:rsid w:val="00420F71"/>
    <w:rsid w:val="00424030"/>
    <w:rsid w:val="00484D4E"/>
    <w:rsid w:val="00492EB8"/>
    <w:rsid w:val="004C44A2"/>
    <w:rsid w:val="00540865"/>
    <w:rsid w:val="0057299F"/>
    <w:rsid w:val="005D1A93"/>
    <w:rsid w:val="005D2757"/>
    <w:rsid w:val="005E38B8"/>
    <w:rsid w:val="00610E27"/>
    <w:rsid w:val="00617599"/>
    <w:rsid w:val="006526F4"/>
    <w:rsid w:val="00675986"/>
    <w:rsid w:val="006949FA"/>
    <w:rsid w:val="006A2258"/>
    <w:rsid w:val="006A58D6"/>
    <w:rsid w:val="006A7B31"/>
    <w:rsid w:val="006B1CAE"/>
    <w:rsid w:val="006C271A"/>
    <w:rsid w:val="0071506D"/>
    <w:rsid w:val="007C1271"/>
    <w:rsid w:val="007E5005"/>
    <w:rsid w:val="007E51FD"/>
    <w:rsid w:val="007F7137"/>
    <w:rsid w:val="008432FE"/>
    <w:rsid w:val="0085615B"/>
    <w:rsid w:val="008660B7"/>
    <w:rsid w:val="0088428B"/>
    <w:rsid w:val="008C40DB"/>
    <w:rsid w:val="008F40CA"/>
    <w:rsid w:val="0093310A"/>
    <w:rsid w:val="00963B73"/>
    <w:rsid w:val="009746FC"/>
    <w:rsid w:val="00974EEF"/>
    <w:rsid w:val="009A529D"/>
    <w:rsid w:val="009B631A"/>
    <w:rsid w:val="009D0C27"/>
    <w:rsid w:val="009D73FF"/>
    <w:rsid w:val="009D7B7C"/>
    <w:rsid w:val="009E00B0"/>
    <w:rsid w:val="009E0DAA"/>
    <w:rsid w:val="009F05B4"/>
    <w:rsid w:val="009F538E"/>
    <w:rsid w:val="00A0157A"/>
    <w:rsid w:val="00A50E8C"/>
    <w:rsid w:val="00AA044B"/>
    <w:rsid w:val="00AB5670"/>
    <w:rsid w:val="00AD737E"/>
    <w:rsid w:val="00B01AF6"/>
    <w:rsid w:val="00B34864"/>
    <w:rsid w:val="00B448B1"/>
    <w:rsid w:val="00B53F59"/>
    <w:rsid w:val="00B77A5E"/>
    <w:rsid w:val="00B8365B"/>
    <w:rsid w:val="00BE43FA"/>
    <w:rsid w:val="00BE5E14"/>
    <w:rsid w:val="00C021DE"/>
    <w:rsid w:val="00C316C9"/>
    <w:rsid w:val="00C3174F"/>
    <w:rsid w:val="00CA715B"/>
    <w:rsid w:val="00CD0B72"/>
    <w:rsid w:val="00CF15AE"/>
    <w:rsid w:val="00D0202D"/>
    <w:rsid w:val="00D22F65"/>
    <w:rsid w:val="00D235BC"/>
    <w:rsid w:val="00D24ACC"/>
    <w:rsid w:val="00D70720"/>
    <w:rsid w:val="00D91087"/>
    <w:rsid w:val="00DC657D"/>
    <w:rsid w:val="00DC670E"/>
    <w:rsid w:val="00DC7F28"/>
    <w:rsid w:val="00DD7400"/>
    <w:rsid w:val="00DE7472"/>
    <w:rsid w:val="00DF6360"/>
    <w:rsid w:val="00E0320F"/>
    <w:rsid w:val="00E06BB2"/>
    <w:rsid w:val="00E3521F"/>
    <w:rsid w:val="00E563C9"/>
    <w:rsid w:val="00E61973"/>
    <w:rsid w:val="00E90AF4"/>
    <w:rsid w:val="00E97497"/>
    <w:rsid w:val="00EC3150"/>
    <w:rsid w:val="00F1294E"/>
    <w:rsid w:val="00F14A60"/>
    <w:rsid w:val="00F60ACD"/>
    <w:rsid w:val="00F66BC0"/>
    <w:rsid w:val="00FC2BE3"/>
    <w:rsid w:val="00FE4062"/>
    <w:rsid w:val="00FE746F"/>
    <w:rsid w:val="00FF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脚 Char"/>
    <w:link w:val="a4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Date"/>
    <w:basedOn w:val="a"/>
    <w:next w:val="a"/>
    <w:link w:val="Char0"/>
    <w:uiPriority w:val="99"/>
    <w:semiHidden/>
    <w:unhideWhenUsed/>
    <w:rsid w:val="0071506D"/>
    <w:pPr>
      <w:ind w:leftChars="2500" w:left="100"/>
    </w:pPr>
    <w:rPr>
      <w:lang/>
    </w:rPr>
  </w:style>
  <w:style w:type="character" w:customStyle="1" w:styleId="Char0">
    <w:name w:val="日期 Char"/>
    <w:link w:val="a7"/>
    <w:uiPriority w:val="99"/>
    <w:semiHidden/>
    <w:rsid w:val="0071506D"/>
    <w:rPr>
      <w:rFonts w:ascii="Calibri" w:hAnsi="Calibri"/>
      <w:kern w:val="2"/>
      <w:sz w:val="21"/>
      <w:szCs w:val="22"/>
    </w:rPr>
  </w:style>
  <w:style w:type="paragraph" w:styleId="a8">
    <w:name w:val="Title"/>
    <w:basedOn w:val="a"/>
    <w:next w:val="a"/>
    <w:link w:val="Char1"/>
    <w:uiPriority w:val="10"/>
    <w:qFormat/>
    <w:rsid w:val="00610E2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8"/>
    <w:uiPriority w:val="10"/>
    <w:rsid w:val="00610E27"/>
    <w:rPr>
      <w:rFonts w:ascii="Cambria" w:hAnsi="Cambria" w:cs="Times New Roman"/>
      <w:b/>
      <w:bCs/>
      <w:kern w:val="2"/>
      <w:sz w:val="32"/>
      <w:szCs w:val="32"/>
    </w:rPr>
  </w:style>
  <w:style w:type="character" w:styleId="a9">
    <w:name w:val="Hyperlink"/>
    <w:uiPriority w:val="99"/>
    <w:unhideWhenUsed/>
    <w:rsid w:val="00D707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D10A-03C9-4C03-A0D3-11A3ABF0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</Words>
  <Characters>722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MC SYSTEM</Company>
  <LinksUpToDate>false</LinksUpToDate>
  <CharactersWithSpaces>847</CharactersWithSpaces>
  <SharedDoc>false</SharedDoc>
  <HLinks>
    <vt:vector size="6" baseType="variant">
      <vt:variant>
        <vt:i4>3735624</vt:i4>
      </vt:variant>
      <vt:variant>
        <vt:i4>0</vt:i4>
      </vt:variant>
      <vt:variant>
        <vt:i4>0</vt:i4>
      </vt:variant>
      <vt:variant>
        <vt:i4>5</vt:i4>
      </vt:variant>
      <vt:variant>
        <vt:lpwstr>mailto:zjswlgbjks@163.com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中共湛江市委党校关于申请增人的函</dc:title>
  <dc:creator>admin</dc:creator>
  <cp:lastModifiedBy>陈舜植</cp:lastModifiedBy>
  <cp:revision>2</cp:revision>
  <cp:lastPrinted>2020-12-11T02:38:00Z</cp:lastPrinted>
  <dcterms:created xsi:type="dcterms:W3CDTF">2020-12-14T05:15:00Z</dcterms:created>
  <dcterms:modified xsi:type="dcterms:W3CDTF">2020-12-14T05:15:00Z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2052-8.1.0.3260</vt:lpwstr>
  </property>
</Properties>
</file>