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1E" w:rsidRDefault="00CB4A1E" w:rsidP="00C00FB6">
      <w:pPr>
        <w:rPr>
          <w:rFonts w:hint="eastAsia"/>
        </w:rPr>
      </w:pPr>
    </w:p>
    <w:p w:rsidR="005F123C" w:rsidRPr="00C00FB6" w:rsidRDefault="005F123C" w:rsidP="00C00FB6"/>
    <w:p w:rsidR="00CB4A1E" w:rsidRPr="00CB4A1E" w:rsidRDefault="00CB4A1E" w:rsidP="00CB4A1E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CB4A1E">
        <w:rPr>
          <w:rFonts w:eastAsia="方正小标宋简体"/>
          <w:b/>
          <w:sz w:val="44"/>
          <w:szCs w:val="44"/>
        </w:rPr>
        <w:t>湛江市高层次人才子女教育服务申请表</w:t>
      </w:r>
    </w:p>
    <w:p w:rsidR="00CB4A1E" w:rsidRPr="00CB4A1E" w:rsidRDefault="00CB4A1E" w:rsidP="00CB4A1E">
      <w:pPr>
        <w:spacing w:line="560" w:lineRule="exact"/>
        <w:jc w:val="center"/>
        <w:rPr>
          <w:rFonts w:eastAsia="楷体_GB2312"/>
          <w:b/>
          <w:sz w:val="32"/>
          <w:szCs w:val="32"/>
        </w:rPr>
      </w:pPr>
      <w:r w:rsidRPr="00CB4A1E">
        <w:rPr>
          <w:rFonts w:eastAsia="楷体_GB2312"/>
          <w:b/>
          <w:sz w:val="32"/>
          <w:szCs w:val="32"/>
        </w:rPr>
        <w:t>（样式）</w:t>
      </w:r>
    </w:p>
    <w:p w:rsidR="00CB4A1E" w:rsidRPr="00CB4A1E" w:rsidRDefault="00CB4A1E" w:rsidP="00CB4A1E"/>
    <w:tbl>
      <w:tblPr>
        <w:tblW w:w="9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96"/>
        <w:gridCol w:w="898"/>
        <w:gridCol w:w="219"/>
        <w:gridCol w:w="726"/>
        <w:gridCol w:w="878"/>
        <w:gridCol w:w="89"/>
        <w:gridCol w:w="250"/>
        <w:gridCol w:w="493"/>
        <w:gridCol w:w="132"/>
        <w:gridCol w:w="53"/>
        <w:gridCol w:w="1043"/>
        <w:gridCol w:w="398"/>
        <w:gridCol w:w="797"/>
        <w:gridCol w:w="246"/>
        <w:gridCol w:w="1714"/>
      </w:tblGrid>
      <w:tr w:rsidR="00CB4A1E" w:rsidRPr="00CB4A1E" w:rsidTr="00673575">
        <w:trPr>
          <w:trHeight w:val="654"/>
          <w:jc w:val="center"/>
        </w:trPr>
        <w:tc>
          <w:tcPr>
            <w:tcW w:w="1195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家长姓名</w:t>
            </w:r>
          </w:p>
        </w:tc>
        <w:tc>
          <w:tcPr>
            <w:tcW w:w="1313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726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性别</w:t>
            </w:r>
          </w:p>
        </w:tc>
        <w:tc>
          <w:tcPr>
            <w:tcW w:w="967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出生</w:t>
            </w: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年月</w:t>
            </w:r>
          </w:p>
        </w:tc>
        <w:tc>
          <w:tcPr>
            <w:tcW w:w="1493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学历</w:t>
            </w: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（位）</w:t>
            </w:r>
          </w:p>
        </w:tc>
        <w:tc>
          <w:tcPr>
            <w:tcW w:w="1714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537"/>
          <w:jc w:val="center"/>
        </w:trPr>
        <w:tc>
          <w:tcPr>
            <w:tcW w:w="2508" w:type="dxa"/>
            <w:gridSpan w:val="4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毕业学校、院（系）</w:t>
            </w: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及专业</w:t>
            </w:r>
          </w:p>
        </w:tc>
        <w:tc>
          <w:tcPr>
            <w:tcW w:w="4061" w:type="dxa"/>
            <w:gridSpan w:val="9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职称</w:t>
            </w:r>
          </w:p>
        </w:tc>
        <w:tc>
          <w:tcPr>
            <w:tcW w:w="1714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532"/>
          <w:jc w:val="center"/>
        </w:trPr>
        <w:tc>
          <w:tcPr>
            <w:tcW w:w="1195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对象类别</w:t>
            </w:r>
          </w:p>
        </w:tc>
        <w:tc>
          <w:tcPr>
            <w:tcW w:w="8131" w:type="dxa"/>
            <w:gridSpan w:val="15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543"/>
          <w:jc w:val="center"/>
        </w:trPr>
        <w:tc>
          <w:tcPr>
            <w:tcW w:w="1195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工作单位</w:t>
            </w:r>
          </w:p>
        </w:tc>
        <w:tc>
          <w:tcPr>
            <w:tcW w:w="3934" w:type="dxa"/>
            <w:gridSpan w:val="10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职务</w:t>
            </w:r>
          </w:p>
        </w:tc>
        <w:tc>
          <w:tcPr>
            <w:tcW w:w="2757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491"/>
          <w:jc w:val="center"/>
        </w:trPr>
        <w:tc>
          <w:tcPr>
            <w:tcW w:w="1195" w:type="dxa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联系电话</w:t>
            </w:r>
          </w:p>
        </w:tc>
        <w:tc>
          <w:tcPr>
            <w:tcW w:w="3934" w:type="dxa"/>
            <w:gridSpan w:val="10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电子邮箱</w:t>
            </w:r>
          </w:p>
        </w:tc>
        <w:tc>
          <w:tcPr>
            <w:tcW w:w="2757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500"/>
          <w:jc w:val="center"/>
        </w:trPr>
        <w:tc>
          <w:tcPr>
            <w:tcW w:w="2289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工作单位通讯地址</w:t>
            </w:r>
          </w:p>
        </w:tc>
        <w:tc>
          <w:tcPr>
            <w:tcW w:w="7037" w:type="dxa"/>
            <w:gridSpan w:val="1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538"/>
          <w:jc w:val="center"/>
        </w:trPr>
        <w:tc>
          <w:tcPr>
            <w:tcW w:w="2289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现居住地详细地址</w:t>
            </w:r>
          </w:p>
        </w:tc>
        <w:tc>
          <w:tcPr>
            <w:tcW w:w="7037" w:type="dxa"/>
            <w:gridSpan w:val="1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599"/>
          <w:jc w:val="center"/>
        </w:trPr>
        <w:tc>
          <w:tcPr>
            <w:tcW w:w="1391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子女姓名</w:t>
            </w:r>
          </w:p>
        </w:tc>
        <w:tc>
          <w:tcPr>
            <w:tcW w:w="2721" w:type="dxa"/>
            <w:gridSpan w:val="4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832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性别</w:t>
            </w:r>
          </w:p>
        </w:tc>
        <w:tc>
          <w:tcPr>
            <w:tcW w:w="1228" w:type="dxa"/>
            <w:gridSpan w:val="3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出生年月</w:t>
            </w:r>
          </w:p>
        </w:tc>
        <w:tc>
          <w:tcPr>
            <w:tcW w:w="1959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1148"/>
          <w:jc w:val="center"/>
        </w:trPr>
        <w:tc>
          <w:tcPr>
            <w:tcW w:w="1391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原就读学校</w:t>
            </w: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及年级</w:t>
            </w:r>
          </w:p>
        </w:tc>
        <w:tc>
          <w:tcPr>
            <w:tcW w:w="7935" w:type="dxa"/>
            <w:gridSpan w:val="14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1148"/>
          <w:jc w:val="center"/>
        </w:trPr>
        <w:tc>
          <w:tcPr>
            <w:tcW w:w="1391" w:type="dxa"/>
            <w:gridSpan w:val="2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申请就读</w:t>
            </w: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>学校及年级</w:t>
            </w:r>
          </w:p>
        </w:tc>
        <w:tc>
          <w:tcPr>
            <w:tcW w:w="7935" w:type="dxa"/>
            <w:gridSpan w:val="14"/>
            <w:vAlign w:val="center"/>
          </w:tcPr>
          <w:p w:rsidR="00CB4A1E" w:rsidRPr="00CB4A1E" w:rsidRDefault="00CB4A1E" w:rsidP="00CB4A1E">
            <w:pPr>
              <w:spacing w:line="300" w:lineRule="exact"/>
              <w:jc w:val="center"/>
            </w:pPr>
          </w:p>
        </w:tc>
      </w:tr>
      <w:tr w:rsidR="00CB4A1E" w:rsidRPr="00CB4A1E" w:rsidTr="00673575">
        <w:trPr>
          <w:trHeight w:val="2321"/>
          <w:jc w:val="center"/>
        </w:trPr>
        <w:tc>
          <w:tcPr>
            <w:tcW w:w="4451" w:type="dxa"/>
            <w:gridSpan w:val="8"/>
            <w:vAlign w:val="center"/>
          </w:tcPr>
          <w:p w:rsidR="00CB4A1E" w:rsidRPr="00CB4A1E" w:rsidRDefault="00CB4A1E" w:rsidP="00CB4A1E">
            <w:pPr>
              <w:spacing w:line="300" w:lineRule="exact"/>
            </w:pPr>
            <w:r w:rsidRPr="00CB4A1E">
              <w:t>用人单位所在地教育部门意见</w:t>
            </w: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 xml:space="preserve">                </w:t>
            </w:r>
            <w:r w:rsidRPr="00CB4A1E">
              <w:t>（盖章）</w:t>
            </w:r>
          </w:p>
          <w:p w:rsidR="00CB4A1E" w:rsidRPr="00CB4A1E" w:rsidRDefault="00CB4A1E" w:rsidP="00CB4A1E">
            <w:pPr>
              <w:spacing w:line="300" w:lineRule="exact"/>
              <w:ind w:right="630"/>
              <w:jc w:val="right"/>
            </w:pPr>
            <w:r w:rsidRPr="00CB4A1E">
              <w:t>年</w:t>
            </w:r>
            <w:r w:rsidRPr="00CB4A1E">
              <w:t xml:space="preserve">  </w:t>
            </w:r>
            <w:r w:rsidRPr="00CB4A1E">
              <w:t>月</w:t>
            </w:r>
            <w:r w:rsidRPr="00CB4A1E">
              <w:t xml:space="preserve">  </w:t>
            </w:r>
            <w:r w:rsidRPr="00CB4A1E">
              <w:t>日</w:t>
            </w:r>
          </w:p>
        </w:tc>
        <w:tc>
          <w:tcPr>
            <w:tcW w:w="4875" w:type="dxa"/>
            <w:gridSpan w:val="8"/>
            <w:vAlign w:val="center"/>
          </w:tcPr>
          <w:p w:rsidR="00CB4A1E" w:rsidRPr="00CB4A1E" w:rsidRDefault="00CB4A1E" w:rsidP="00CB4A1E">
            <w:pPr>
              <w:spacing w:line="300" w:lineRule="exact"/>
            </w:pPr>
            <w:r w:rsidRPr="00CB4A1E">
              <w:t>湛江市高层次人才子女教育服务工作</w:t>
            </w:r>
          </w:p>
          <w:p w:rsidR="00CB4A1E" w:rsidRPr="00CB4A1E" w:rsidRDefault="00CB4A1E" w:rsidP="00CB4A1E">
            <w:pPr>
              <w:spacing w:line="300" w:lineRule="exact"/>
            </w:pPr>
            <w:r w:rsidRPr="00CB4A1E">
              <w:t>联席会议办公室意见</w:t>
            </w: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</w:pPr>
          </w:p>
          <w:p w:rsidR="00CB4A1E" w:rsidRPr="00CB4A1E" w:rsidRDefault="00CB4A1E" w:rsidP="00CB4A1E">
            <w:pPr>
              <w:spacing w:line="300" w:lineRule="exact"/>
              <w:jc w:val="center"/>
            </w:pPr>
            <w:r w:rsidRPr="00CB4A1E">
              <w:t xml:space="preserve">                  </w:t>
            </w:r>
            <w:r w:rsidRPr="00CB4A1E">
              <w:t>（市教育局代章）</w:t>
            </w:r>
          </w:p>
          <w:p w:rsidR="00CB4A1E" w:rsidRPr="00CB4A1E" w:rsidRDefault="00CB4A1E" w:rsidP="00CB4A1E">
            <w:pPr>
              <w:spacing w:line="300" w:lineRule="exact"/>
              <w:ind w:right="630"/>
              <w:jc w:val="right"/>
            </w:pPr>
            <w:r w:rsidRPr="00CB4A1E">
              <w:t>年</w:t>
            </w:r>
            <w:r w:rsidRPr="00CB4A1E">
              <w:t xml:space="preserve">  </w:t>
            </w:r>
            <w:r w:rsidRPr="00CB4A1E">
              <w:t>月</w:t>
            </w:r>
            <w:r w:rsidRPr="00CB4A1E">
              <w:t xml:space="preserve">  </w:t>
            </w:r>
            <w:r w:rsidRPr="00CB4A1E">
              <w:t>日</w:t>
            </w:r>
          </w:p>
        </w:tc>
      </w:tr>
    </w:tbl>
    <w:p w:rsidR="00CB4A1E" w:rsidRPr="00CB4A1E" w:rsidRDefault="00CB4A1E" w:rsidP="00CB4A1E">
      <w:pPr>
        <w:spacing w:line="100" w:lineRule="exact"/>
        <w:rPr>
          <w:b/>
        </w:rPr>
      </w:pPr>
    </w:p>
    <w:p w:rsidR="00CB4A1E" w:rsidRDefault="00CB4A1E" w:rsidP="00CB4A1E">
      <w:pPr>
        <w:ind w:firstLineChars="200" w:firstLine="422"/>
        <w:rPr>
          <w:b/>
        </w:rPr>
      </w:pPr>
      <w:r w:rsidRPr="00CB4A1E">
        <w:rPr>
          <w:b/>
        </w:rPr>
        <w:t>备注：对象类别填</w:t>
      </w:r>
      <w:r w:rsidRPr="00CB4A1E">
        <w:rPr>
          <w:b/>
        </w:rPr>
        <w:t>A</w:t>
      </w:r>
      <w:r w:rsidRPr="00CB4A1E">
        <w:rPr>
          <w:b/>
        </w:rPr>
        <w:t>类、</w:t>
      </w:r>
      <w:r w:rsidRPr="00CB4A1E">
        <w:rPr>
          <w:b/>
        </w:rPr>
        <w:t>B</w:t>
      </w:r>
      <w:r w:rsidRPr="00CB4A1E">
        <w:rPr>
          <w:b/>
        </w:rPr>
        <w:t>类或</w:t>
      </w:r>
      <w:r w:rsidRPr="00CB4A1E">
        <w:rPr>
          <w:b/>
        </w:rPr>
        <w:t>C</w:t>
      </w:r>
      <w:r w:rsidRPr="00CB4A1E">
        <w:rPr>
          <w:b/>
        </w:rPr>
        <w:t>类。</w:t>
      </w:r>
    </w:p>
    <w:p w:rsidR="00673575" w:rsidRPr="00673575" w:rsidRDefault="00673575" w:rsidP="005F123C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673575" w:rsidRPr="00673575" w:rsidSect="00440ABC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B7" w:rsidRDefault="002B17B7">
      <w:r>
        <w:separator/>
      </w:r>
    </w:p>
  </w:endnote>
  <w:endnote w:type="continuationSeparator" w:id="0">
    <w:p w:rsidR="002B17B7" w:rsidRDefault="002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84" w:rsidRDefault="009D3984">
    <w:pPr>
      <w:pStyle w:val="a3"/>
      <w:framePr w:wrap="around" w:vAnchor="text" w:hAnchor="page" w:x="1589" w:y="-3"/>
      <w:rPr>
        <w:rStyle w:val="a4"/>
        <w:rFonts w:ascii="楷体_GB2312"/>
        <w:sz w:val="28"/>
      </w:rPr>
    </w:pPr>
    <w:r>
      <w:rPr>
        <w:rStyle w:val="a4"/>
        <w:rFonts w:ascii="楷体_GB2312" w:hint="eastAsia"/>
        <w:sz w:val="28"/>
      </w:rPr>
      <w:t>－</w:t>
    </w:r>
    <w:r w:rsidR="007957C7"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 w:rsidR="007957C7">
      <w:rPr>
        <w:rStyle w:val="a4"/>
        <w:rFonts w:ascii="楷体_GB2312"/>
        <w:sz w:val="28"/>
      </w:rPr>
      <w:fldChar w:fldCharType="separate"/>
    </w:r>
    <w:r w:rsidR="005F123C">
      <w:rPr>
        <w:rStyle w:val="a4"/>
        <w:rFonts w:ascii="楷体_GB2312"/>
        <w:noProof/>
        <w:sz w:val="28"/>
      </w:rPr>
      <w:t>2</w:t>
    </w:r>
    <w:r w:rsidR="007957C7"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－</w:t>
    </w:r>
  </w:p>
  <w:p w:rsidR="009D3984" w:rsidRDefault="009D3984">
    <w:pPr>
      <w:pStyle w:val="a3"/>
      <w:ind w:right="360" w:firstLine="360"/>
      <w:rPr>
        <w:rFonts w:ascii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84" w:rsidRDefault="009D3984">
    <w:pPr>
      <w:pStyle w:val="a3"/>
      <w:framePr w:wrap="around" w:vAnchor="text" w:hAnchor="margin" w:xAlign="right" w:y="1"/>
      <w:rPr>
        <w:rStyle w:val="a4"/>
        <w:rFonts w:ascii="楷体_GB2312"/>
        <w:sz w:val="28"/>
      </w:rPr>
    </w:pPr>
    <w:r>
      <w:rPr>
        <w:rStyle w:val="a4"/>
        <w:rFonts w:ascii="楷体_GB2312" w:hint="eastAsia"/>
        <w:sz w:val="28"/>
      </w:rPr>
      <w:t>—</w:t>
    </w:r>
    <w:r w:rsidR="007957C7"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 w:rsidR="007957C7">
      <w:rPr>
        <w:rStyle w:val="a4"/>
        <w:rFonts w:ascii="楷体_GB2312"/>
        <w:sz w:val="28"/>
      </w:rPr>
      <w:fldChar w:fldCharType="separate"/>
    </w:r>
    <w:r w:rsidR="005F123C">
      <w:rPr>
        <w:rStyle w:val="a4"/>
        <w:rFonts w:ascii="楷体_GB2312"/>
        <w:noProof/>
        <w:sz w:val="28"/>
      </w:rPr>
      <w:t>3</w:t>
    </w:r>
    <w:r w:rsidR="007957C7"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  <w:p w:rsidR="009D3984" w:rsidRDefault="009D3984">
    <w:pPr>
      <w:pStyle w:val="a3"/>
      <w:ind w:right="360"/>
      <w:rPr>
        <w:rFonts w:ascii="楷体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B7" w:rsidRDefault="002B17B7">
      <w:r>
        <w:separator/>
      </w:r>
    </w:p>
  </w:footnote>
  <w:footnote w:type="continuationSeparator" w:id="0">
    <w:p w:rsidR="002B17B7" w:rsidRDefault="002B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1E60"/>
    <w:multiLevelType w:val="hybridMultilevel"/>
    <w:tmpl w:val="E32823F8"/>
    <w:lvl w:ilvl="0" w:tplc="804EB972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D"/>
    <w:rsid w:val="00060BE0"/>
    <w:rsid w:val="000D123B"/>
    <w:rsid w:val="000E2A41"/>
    <w:rsid w:val="001013C6"/>
    <w:rsid w:val="001D32AB"/>
    <w:rsid w:val="00242E4D"/>
    <w:rsid w:val="00270319"/>
    <w:rsid w:val="0029125B"/>
    <w:rsid w:val="002B17B7"/>
    <w:rsid w:val="002C7317"/>
    <w:rsid w:val="002D052E"/>
    <w:rsid w:val="002E371F"/>
    <w:rsid w:val="002F3B29"/>
    <w:rsid w:val="0036048A"/>
    <w:rsid w:val="00383AB1"/>
    <w:rsid w:val="00386D68"/>
    <w:rsid w:val="003E1010"/>
    <w:rsid w:val="0040159C"/>
    <w:rsid w:val="00440ABC"/>
    <w:rsid w:val="0049436C"/>
    <w:rsid w:val="004C601C"/>
    <w:rsid w:val="00501B4A"/>
    <w:rsid w:val="0052257D"/>
    <w:rsid w:val="005B0B6D"/>
    <w:rsid w:val="005B1CD8"/>
    <w:rsid w:val="005B2A9A"/>
    <w:rsid w:val="005F123C"/>
    <w:rsid w:val="005F1814"/>
    <w:rsid w:val="005F4A3F"/>
    <w:rsid w:val="00606DB1"/>
    <w:rsid w:val="006573DD"/>
    <w:rsid w:val="00664ACF"/>
    <w:rsid w:val="00673575"/>
    <w:rsid w:val="0067496F"/>
    <w:rsid w:val="006A3030"/>
    <w:rsid w:val="006A7E80"/>
    <w:rsid w:val="006B07CE"/>
    <w:rsid w:val="006B6F83"/>
    <w:rsid w:val="006C1C9A"/>
    <w:rsid w:val="00706FAB"/>
    <w:rsid w:val="0078422F"/>
    <w:rsid w:val="0078445E"/>
    <w:rsid w:val="007957C7"/>
    <w:rsid w:val="007F0360"/>
    <w:rsid w:val="008C0770"/>
    <w:rsid w:val="008C3073"/>
    <w:rsid w:val="00944485"/>
    <w:rsid w:val="00952A5B"/>
    <w:rsid w:val="00960054"/>
    <w:rsid w:val="009710C7"/>
    <w:rsid w:val="009D2D72"/>
    <w:rsid w:val="009D3984"/>
    <w:rsid w:val="00AE26A8"/>
    <w:rsid w:val="00AF5FDC"/>
    <w:rsid w:val="00B110B2"/>
    <w:rsid w:val="00B212E3"/>
    <w:rsid w:val="00B935E5"/>
    <w:rsid w:val="00C00FB6"/>
    <w:rsid w:val="00C07423"/>
    <w:rsid w:val="00C45A87"/>
    <w:rsid w:val="00C62D69"/>
    <w:rsid w:val="00CB4A1E"/>
    <w:rsid w:val="00D55924"/>
    <w:rsid w:val="00D86343"/>
    <w:rsid w:val="00DE26BB"/>
    <w:rsid w:val="00DE7DA9"/>
    <w:rsid w:val="00DF6BFA"/>
    <w:rsid w:val="00E0421C"/>
    <w:rsid w:val="00E0541A"/>
    <w:rsid w:val="00E20546"/>
    <w:rsid w:val="00E35F4B"/>
    <w:rsid w:val="00E37D22"/>
    <w:rsid w:val="00E554FD"/>
    <w:rsid w:val="00E870C3"/>
    <w:rsid w:val="00EF1467"/>
    <w:rsid w:val="00EF5182"/>
    <w:rsid w:val="00F26411"/>
    <w:rsid w:val="00F2754A"/>
    <w:rsid w:val="00F42D73"/>
    <w:rsid w:val="00FA0687"/>
    <w:rsid w:val="00FA7C74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40ABC"/>
  </w:style>
  <w:style w:type="paragraph" w:styleId="a5">
    <w:name w:val="header"/>
    <w:basedOn w:val="a"/>
    <w:rsid w:val="0044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B4A1E"/>
    <w:pPr>
      <w:ind w:firstLineChars="200" w:firstLine="420"/>
    </w:pPr>
  </w:style>
  <w:style w:type="paragraph" w:customStyle="1" w:styleId="New">
    <w:name w:val="正文 New"/>
    <w:rsid w:val="00CB4A1E"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40ABC"/>
  </w:style>
  <w:style w:type="paragraph" w:styleId="a5">
    <w:name w:val="header"/>
    <w:basedOn w:val="a"/>
    <w:rsid w:val="0044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B4A1E"/>
    <w:pPr>
      <w:ind w:firstLineChars="200" w:firstLine="420"/>
    </w:pPr>
  </w:style>
  <w:style w:type="paragraph" w:customStyle="1" w:styleId="New">
    <w:name w:val="正文 New"/>
    <w:rsid w:val="00CB4A1E"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8251;&#2594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湛教.dotx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湛教[2003]号</dc:title>
  <dc:creator>陈伟玲</dc:creator>
  <cp:lastModifiedBy>王诗韵</cp:lastModifiedBy>
  <cp:revision>3</cp:revision>
  <cp:lastPrinted>2017-09-15T02:43:00Z</cp:lastPrinted>
  <dcterms:created xsi:type="dcterms:W3CDTF">2020-05-22T03:07:00Z</dcterms:created>
  <dcterms:modified xsi:type="dcterms:W3CDTF">2020-05-22T03:09:00Z</dcterms:modified>
</cp:coreProperties>
</file>