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29" w:rsidRDefault="00AF2B29"/>
    <w:p w:rsidR="00AF2B29" w:rsidRPr="006E3181" w:rsidRDefault="00AF2B29" w:rsidP="00312D9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领取党员材料申请表</w:t>
      </w:r>
    </w:p>
    <w:p w:rsidR="00AF2B29" w:rsidRDefault="00AF2B29"/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560"/>
        <w:gridCol w:w="1134"/>
        <w:gridCol w:w="850"/>
        <w:gridCol w:w="1134"/>
        <w:gridCol w:w="3119"/>
      </w:tblGrid>
      <w:tr w:rsidR="00AF2B29" w:rsidRPr="006673C1" w:rsidTr="00303251">
        <w:trPr>
          <w:trHeight w:val="834"/>
        </w:trPr>
        <w:tc>
          <w:tcPr>
            <w:tcW w:w="1701" w:type="dxa"/>
            <w:vAlign w:val="center"/>
          </w:tcPr>
          <w:p w:rsidR="00AF2B29" w:rsidRPr="006673C1" w:rsidRDefault="00AF2B29" w:rsidP="0066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1560" w:type="dxa"/>
            <w:vAlign w:val="center"/>
          </w:tcPr>
          <w:p w:rsidR="00AF2B29" w:rsidRPr="006673C1" w:rsidRDefault="00AF2B29" w:rsidP="0066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2B29" w:rsidRPr="006673C1" w:rsidRDefault="00AF2B29" w:rsidP="0066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AF2B29" w:rsidRPr="006673C1" w:rsidRDefault="00AF2B29" w:rsidP="0066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2B29" w:rsidRDefault="00AF2B29" w:rsidP="00FA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</w:t>
            </w:r>
          </w:p>
          <w:p w:rsidR="00AF2B29" w:rsidRPr="006673C1" w:rsidRDefault="00AF2B29" w:rsidP="00FA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号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码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F2B29" w:rsidRPr="006673C1" w:rsidRDefault="00AF2B29" w:rsidP="0066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2B29" w:rsidRPr="006673C1" w:rsidTr="00303251">
        <w:trPr>
          <w:trHeight w:val="772"/>
        </w:trPr>
        <w:tc>
          <w:tcPr>
            <w:tcW w:w="1701" w:type="dxa"/>
            <w:vAlign w:val="center"/>
          </w:tcPr>
          <w:p w:rsidR="00AF2B29" w:rsidRPr="006673C1" w:rsidRDefault="00AF2B29" w:rsidP="006673C1">
            <w:pPr>
              <w:jc w:val="center"/>
              <w:rPr>
                <w:b/>
                <w:sz w:val="24"/>
                <w:szCs w:val="24"/>
              </w:rPr>
            </w:pPr>
            <w:r w:rsidRPr="006673C1">
              <w:rPr>
                <w:rFonts w:hint="eastAsia"/>
                <w:b/>
                <w:sz w:val="24"/>
                <w:szCs w:val="24"/>
              </w:rPr>
              <w:t>毕</w:t>
            </w:r>
            <w:r w:rsidRPr="006673C1">
              <w:rPr>
                <w:b/>
                <w:sz w:val="24"/>
                <w:szCs w:val="24"/>
              </w:rPr>
              <w:t xml:space="preserve"> </w:t>
            </w:r>
            <w:r w:rsidRPr="006673C1">
              <w:rPr>
                <w:rFonts w:hint="eastAsia"/>
                <w:b/>
                <w:sz w:val="24"/>
                <w:szCs w:val="24"/>
              </w:rPr>
              <w:t>业</w:t>
            </w:r>
          </w:p>
          <w:p w:rsidR="00AF2B29" w:rsidRPr="006673C1" w:rsidRDefault="00AF2B29" w:rsidP="00D243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间</w:t>
            </w:r>
          </w:p>
        </w:tc>
        <w:tc>
          <w:tcPr>
            <w:tcW w:w="1560" w:type="dxa"/>
            <w:vAlign w:val="center"/>
          </w:tcPr>
          <w:p w:rsidR="00AF2B29" w:rsidRPr="006673C1" w:rsidRDefault="00AF2B29" w:rsidP="0066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2B29" w:rsidRDefault="00AF2B29" w:rsidP="0066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</w:t>
            </w:r>
          </w:p>
          <w:p w:rsidR="00AF2B29" w:rsidRPr="006673C1" w:rsidRDefault="00AF2B29" w:rsidP="00D243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院校</w:t>
            </w:r>
          </w:p>
        </w:tc>
        <w:tc>
          <w:tcPr>
            <w:tcW w:w="5103" w:type="dxa"/>
            <w:gridSpan w:val="3"/>
            <w:vAlign w:val="center"/>
          </w:tcPr>
          <w:p w:rsidR="00AF2B29" w:rsidRPr="006673C1" w:rsidRDefault="00AF2B29" w:rsidP="0066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2B29" w:rsidRPr="006673C1" w:rsidTr="00303251">
        <w:trPr>
          <w:trHeight w:val="1004"/>
        </w:trPr>
        <w:tc>
          <w:tcPr>
            <w:tcW w:w="1701" w:type="dxa"/>
            <w:vAlign w:val="center"/>
          </w:tcPr>
          <w:p w:rsidR="00AF2B29" w:rsidRDefault="00AF2B29" w:rsidP="00303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入学前户口</w:t>
            </w:r>
          </w:p>
          <w:p w:rsidR="00AF2B29" w:rsidRPr="00A85B65" w:rsidRDefault="00AF2B29" w:rsidP="00303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3544" w:type="dxa"/>
            <w:gridSpan w:val="3"/>
            <w:vAlign w:val="center"/>
          </w:tcPr>
          <w:p w:rsidR="00AF2B29" w:rsidRPr="00A85B65" w:rsidRDefault="00AF2B29" w:rsidP="0066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2B29" w:rsidRDefault="00AF2B29" w:rsidP="006F5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</w:p>
          <w:p w:rsidR="00AF2B29" w:rsidRPr="00A85B65" w:rsidRDefault="00AF2B29" w:rsidP="006F5356">
            <w:pPr>
              <w:jc w:val="center"/>
              <w:rPr>
                <w:b/>
                <w:sz w:val="24"/>
                <w:szCs w:val="24"/>
              </w:rPr>
            </w:pPr>
            <w:r w:rsidRPr="00A85B65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F2B29" w:rsidRPr="00A85B65" w:rsidRDefault="00AF2B29" w:rsidP="0066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2B29" w:rsidRPr="006673C1" w:rsidTr="007E1754">
        <w:trPr>
          <w:trHeight w:val="342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2B29" w:rsidRPr="006673C1" w:rsidRDefault="00AF2B29" w:rsidP="00472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申请原因，并说明接收党员材料的党组织名称</w:t>
            </w:r>
          </w:p>
          <w:p w:rsidR="00AF2B29" w:rsidRPr="006673C1" w:rsidRDefault="00AF2B29" w:rsidP="004729B3">
            <w:pPr>
              <w:ind w:firstLineChars="2548" w:firstLine="613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  <w:vAlign w:val="center"/>
          </w:tcPr>
          <w:p w:rsidR="00AF2B29" w:rsidRDefault="00AF2B29" w:rsidP="007E1754">
            <w:pPr>
              <w:rPr>
                <w:b/>
                <w:sz w:val="24"/>
                <w:szCs w:val="24"/>
              </w:rPr>
            </w:pPr>
          </w:p>
          <w:p w:rsidR="00AF2B29" w:rsidRDefault="00AF2B29" w:rsidP="00DF212B">
            <w:pPr>
              <w:ind w:firstLineChars="1176" w:firstLine="2833"/>
              <w:rPr>
                <w:b/>
                <w:sz w:val="24"/>
                <w:szCs w:val="24"/>
              </w:rPr>
            </w:pPr>
          </w:p>
          <w:p w:rsidR="00AF2B29" w:rsidRDefault="00AF2B29" w:rsidP="00DF212B">
            <w:pPr>
              <w:ind w:firstLineChars="1176" w:firstLine="2833"/>
              <w:rPr>
                <w:b/>
                <w:sz w:val="24"/>
                <w:szCs w:val="24"/>
              </w:rPr>
            </w:pPr>
          </w:p>
          <w:p w:rsidR="00AF2B29" w:rsidRDefault="00AF2B29" w:rsidP="00DF212B">
            <w:pPr>
              <w:ind w:firstLineChars="1176" w:firstLine="2833"/>
              <w:rPr>
                <w:b/>
                <w:sz w:val="24"/>
                <w:szCs w:val="24"/>
              </w:rPr>
            </w:pPr>
          </w:p>
          <w:p w:rsidR="00AF2B29" w:rsidRDefault="00AF2B29" w:rsidP="00DF212B">
            <w:pPr>
              <w:ind w:firstLineChars="1176" w:firstLine="2833"/>
              <w:rPr>
                <w:b/>
                <w:sz w:val="24"/>
                <w:szCs w:val="24"/>
              </w:rPr>
            </w:pPr>
          </w:p>
          <w:p w:rsidR="00AF2B29" w:rsidRDefault="00AF2B29" w:rsidP="00DF212B">
            <w:pPr>
              <w:ind w:firstLineChars="1176" w:firstLine="2833"/>
              <w:rPr>
                <w:b/>
                <w:sz w:val="24"/>
                <w:szCs w:val="24"/>
              </w:rPr>
            </w:pPr>
          </w:p>
          <w:p w:rsidR="00AF2B29" w:rsidRDefault="00AF2B29" w:rsidP="007E1754">
            <w:pPr>
              <w:ind w:firstLineChars="1813" w:firstLine="4368"/>
              <w:rPr>
                <w:b/>
                <w:sz w:val="24"/>
                <w:szCs w:val="24"/>
              </w:rPr>
            </w:pPr>
            <w:r w:rsidRPr="006673C1">
              <w:rPr>
                <w:b/>
                <w:sz w:val="24"/>
                <w:szCs w:val="24"/>
              </w:rPr>
              <w:t xml:space="preserve">               </w:t>
            </w:r>
          </w:p>
          <w:p w:rsidR="00AF2B29" w:rsidRPr="006673C1" w:rsidRDefault="00AF2B29" w:rsidP="00BB51A6">
            <w:pPr>
              <w:ind w:firstLineChars="931" w:firstLine="224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</w:t>
            </w:r>
            <w:r w:rsidRPr="006673C1">
              <w:rPr>
                <w:rFonts w:hint="eastAsia"/>
                <w:b/>
                <w:sz w:val="24"/>
                <w:szCs w:val="24"/>
              </w:rPr>
              <w:t>人签名：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6673C1">
              <w:rPr>
                <w:rFonts w:hint="eastAsia"/>
                <w:b/>
                <w:sz w:val="24"/>
                <w:szCs w:val="24"/>
              </w:rPr>
              <w:t>年</w:t>
            </w:r>
            <w:r w:rsidRPr="006673C1">
              <w:rPr>
                <w:b/>
                <w:sz w:val="24"/>
                <w:szCs w:val="24"/>
              </w:rPr>
              <w:t xml:space="preserve">   </w:t>
            </w:r>
            <w:r w:rsidRPr="006673C1">
              <w:rPr>
                <w:rFonts w:hint="eastAsia"/>
                <w:b/>
                <w:sz w:val="24"/>
                <w:szCs w:val="24"/>
              </w:rPr>
              <w:t>月</w:t>
            </w:r>
            <w:r w:rsidRPr="006673C1">
              <w:rPr>
                <w:b/>
                <w:sz w:val="24"/>
                <w:szCs w:val="24"/>
              </w:rPr>
              <w:t xml:space="preserve">   </w:t>
            </w:r>
            <w:r w:rsidRPr="006673C1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AF2B29" w:rsidRPr="006673C1" w:rsidTr="00303251">
        <w:trPr>
          <w:trHeight w:val="337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2B29" w:rsidRDefault="00AF2B29" w:rsidP="00A05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市人才办</w:t>
            </w:r>
          </w:p>
          <w:p w:rsidR="00AF2B29" w:rsidRPr="006673C1" w:rsidRDefault="00AF2B29" w:rsidP="00303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  <w:vAlign w:val="center"/>
          </w:tcPr>
          <w:p w:rsidR="00AF2B29" w:rsidRPr="0052492A" w:rsidRDefault="00AF2B29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  <w:p w:rsidR="00AF2B29" w:rsidRPr="0052492A" w:rsidRDefault="00AF2B29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  <w:r w:rsidRPr="0052492A">
              <w:rPr>
                <w:rFonts w:ascii="宋体" w:hAnsi="宋体" w:hint="eastAsia"/>
                <w:b/>
                <w:sz w:val="24"/>
                <w:szCs w:val="24"/>
              </w:rPr>
              <w:t>已查业务系统，该人员的档案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库存</w:t>
            </w:r>
            <w:r w:rsidRPr="0052492A">
              <w:rPr>
                <w:rFonts w:ascii="宋体" w:hAnsi="宋体" w:hint="eastAsia"/>
                <w:b/>
                <w:sz w:val="24"/>
                <w:szCs w:val="24"/>
              </w:rPr>
              <w:t>编号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是</w:t>
            </w:r>
            <w:r w:rsidRPr="0052492A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</w:t>
            </w:r>
            <w:r w:rsidRPr="0052492A">
              <w:rPr>
                <w:rFonts w:ascii="宋体" w:hAnsi="宋体" w:hint="eastAsia"/>
                <w:b/>
                <w:sz w:val="24"/>
                <w:szCs w:val="24"/>
              </w:rPr>
              <w:t>；</w:t>
            </w:r>
          </w:p>
          <w:p w:rsidR="00AF2B29" w:rsidRPr="0052492A" w:rsidRDefault="00AF2B29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  <w:p w:rsidR="00AF2B29" w:rsidRPr="0052492A" w:rsidRDefault="00AF2B29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党员材料库存情况：□</w:t>
            </w:r>
            <w:r w:rsidRPr="0052492A">
              <w:rPr>
                <w:rFonts w:ascii="宋体" w:hAnsi="宋体" w:hint="eastAsia"/>
                <w:b/>
                <w:sz w:val="24"/>
                <w:szCs w:val="24"/>
              </w:rPr>
              <w:t>档案中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存有</w:t>
            </w:r>
            <w:r w:rsidRPr="0052492A">
              <w:rPr>
                <w:rFonts w:ascii="宋体" w:hAnsi="宋体" w:hint="eastAsia"/>
                <w:b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52492A">
              <w:rPr>
                <w:rFonts w:ascii="宋体" w:hAnsi="宋体" w:hint="eastAsia"/>
                <w:b/>
                <w:sz w:val="24"/>
                <w:szCs w:val="24"/>
              </w:rPr>
              <w:t>档案中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没有</w:t>
            </w:r>
            <w:r w:rsidRPr="0052492A">
              <w:rPr>
                <w:rFonts w:ascii="宋体" w:hAnsi="宋体" w:hint="eastAsia"/>
                <w:b/>
                <w:sz w:val="24"/>
                <w:szCs w:val="24"/>
              </w:rPr>
              <w:t>。</w:t>
            </w:r>
          </w:p>
          <w:p w:rsidR="00AF2B29" w:rsidRPr="0052492A" w:rsidRDefault="00AF2B29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  <w:p w:rsidR="00AF2B29" w:rsidRPr="0052492A" w:rsidRDefault="00AF2B29" w:rsidP="0052492A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  <w:r w:rsidRPr="0052492A">
              <w:rPr>
                <w:rFonts w:ascii="宋体" w:hAnsi="宋体" w:hint="eastAsia"/>
                <w:b/>
                <w:sz w:val="24"/>
                <w:szCs w:val="24"/>
              </w:rPr>
              <w:t>该人员的党员关系：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52492A">
              <w:rPr>
                <w:rFonts w:ascii="宋体" w:hAnsi="宋体" w:hint="eastAsia"/>
                <w:b/>
                <w:sz w:val="24"/>
                <w:szCs w:val="24"/>
              </w:rPr>
              <w:t>原属市人才办党组织管理；□不属市人才办党组织管理。</w:t>
            </w:r>
          </w:p>
          <w:p w:rsidR="00AF2B29" w:rsidRPr="0052492A" w:rsidRDefault="00AF2B29" w:rsidP="00DF212B">
            <w:pPr>
              <w:ind w:firstLineChars="1078" w:firstLine="2597"/>
              <w:jc w:val="left"/>
              <w:rPr>
                <w:rFonts w:ascii="宋体"/>
                <w:b/>
                <w:sz w:val="24"/>
                <w:szCs w:val="24"/>
              </w:rPr>
            </w:pPr>
          </w:p>
          <w:p w:rsidR="00AF2B29" w:rsidRPr="0052492A" w:rsidRDefault="00AF2B29" w:rsidP="00303251">
            <w:pPr>
              <w:ind w:firstLineChars="931" w:firstLine="2243"/>
              <w:jc w:val="left"/>
              <w:rPr>
                <w:rFonts w:ascii="宋体"/>
                <w:b/>
                <w:sz w:val="24"/>
                <w:szCs w:val="24"/>
              </w:rPr>
            </w:pPr>
            <w:r w:rsidRPr="0052492A">
              <w:rPr>
                <w:rFonts w:ascii="宋体" w:hAnsi="宋体" w:hint="eastAsia"/>
                <w:b/>
                <w:sz w:val="24"/>
                <w:szCs w:val="24"/>
              </w:rPr>
              <w:t>党务岗位签名：</w:t>
            </w:r>
            <w:r w:rsidRPr="0052492A">
              <w:rPr>
                <w:rFonts w:ascii="宋体" w:hAnsi="宋体"/>
                <w:b/>
                <w:sz w:val="24"/>
                <w:szCs w:val="24"/>
              </w:rPr>
              <w:t xml:space="preserve">            </w:t>
            </w:r>
            <w:r w:rsidRPr="0052492A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52492A"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 w:rsidRPr="0052492A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Pr="0052492A"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 w:rsidRPr="0052492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AF2B29" w:rsidRPr="006673C1" w:rsidTr="00303251">
        <w:trPr>
          <w:trHeight w:val="154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2B29" w:rsidRDefault="00AF2B29" w:rsidP="00303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领导审批</w:t>
            </w:r>
          </w:p>
          <w:p w:rsidR="00AF2B29" w:rsidRPr="006673C1" w:rsidRDefault="00AF2B29" w:rsidP="00303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  <w:vAlign w:val="center"/>
          </w:tcPr>
          <w:p w:rsidR="00AF2B29" w:rsidRDefault="00AF2B29" w:rsidP="00DF212B">
            <w:pPr>
              <w:ind w:left="3679"/>
              <w:jc w:val="center"/>
              <w:rPr>
                <w:b/>
                <w:sz w:val="24"/>
                <w:szCs w:val="24"/>
              </w:rPr>
            </w:pPr>
          </w:p>
          <w:p w:rsidR="00AF2B29" w:rsidRDefault="00AF2B29" w:rsidP="00303251">
            <w:pPr>
              <w:ind w:firstLineChars="833" w:firstLine="2007"/>
              <w:rPr>
                <w:b/>
                <w:sz w:val="24"/>
                <w:szCs w:val="24"/>
              </w:rPr>
            </w:pPr>
          </w:p>
          <w:p w:rsidR="00AF2B29" w:rsidRDefault="00AF2B29" w:rsidP="00303251">
            <w:pPr>
              <w:ind w:firstLineChars="833" w:firstLine="2007"/>
              <w:rPr>
                <w:b/>
                <w:sz w:val="24"/>
                <w:szCs w:val="24"/>
              </w:rPr>
            </w:pPr>
          </w:p>
          <w:p w:rsidR="00AF2B29" w:rsidRPr="006673C1" w:rsidRDefault="00AF2B29" w:rsidP="00303251">
            <w:pPr>
              <w:ind w:firstLineChars="931" w:firstLine="2243"/>
              <w:rPr>
                <w:b/>
                <w:sz w:val="24"/>
                <w:szCs w:val="24"/>
              </w:rPr>
            </w:pPr>
            <w:r w:rsidRPr="006673C1">
              <w:rPr>
                <w:rFonts w:hint="eastAsia"/>
                <w:b/>
                <w:sz w:val="24"/>
                <w:szCs w:val="24"/>
              </w:rPr>
              <w:t>领</w:t>
            </w:r>
            <w:r w:rsidRPr="006673C1">
              <w:rPr>
                <w:b/>
                <w:sz w:val="24"/>
                <w:szCs w:val="24"/>
              </w:rPr>
              <w:t xml:space="preserve"> </w:t>
            </w:r>
            <w:r w:rsidRPr="006673C1">
              <w:rPr>
                <w:rFonts w:hint="eastAsia"/>
                <w:b/>
                <w:sz w:val="24"/>
                <w:szCs w:val="24"/>
              </w:rPr>
              <w:t>导</w:t>
            </w:r>
            <w:r w:rsidRPr="006673C1">
              <w:rPr>
                <w:b/>
                <w:sz w:val="24"/>
                <w:szCs w:val="24"/>
              </w:rPr>
              <w:t xml:space="preserve"> </w:t>
            </w:r>
            <w:r w:rsidRPr="006673C1">
              <w:rPr>
                <w:rFonts w:hint="eastAsia"/>
                <w:b/>
                <w:sz w:val="24"/>
                <w:szCs w:val="24"/>
              </w:rPr>
              <w:t>签</w:t>
            </w:r>
            <w:r w:rsidRPr="006673C1">
              <w:rPr>
                <w:b/>
                <w:sz w:val="24"/>
                <w:szCs w:val="24"/>
              </w:rPr>
              <w:t xml:space="preserve"> </w:t>
            </w:r>
            <w:r w:rsidRPr="006673C1">
              <w:rPr>
                <w:rFonts w:hint="eastAsia"/>
                <w:b/>
                <w:sz w:val="24"/>
                <w:szCs w:val="24"/>
              </w:rPr>
              <w:t>名：</w:t>
            </w:r>
            <w:r w:rsidRPr="006673C1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73C1">
              <w:rPr>
                <w:rFonts w:hint="eastAsia"/>
                <w:b/>
                <w:sz w:val="24"/>
                <w:szCs w:val="24"/>
              </w:rPr>
              <w:t>年</w:t>
            </w:r>
            <w:r w:rsidRPr="006673C1">
              <w:rPr>
                <w:b/>
                <w:sz w:val="24"/>
                <w:szCs w:val="24"/>
              </w:rPr>
              <w:t xml:space="preserve">   </w:t>
            </w:r>
            <w:r w:rsidRPr="006673C1">
              <w:rPr>
                <w:rFonts w:hint="eastAsia"/>
                <w:b/>
                <w:sz w:val="24"/>
                <w:szCs w:val="24"/>
              </w:rPr>
              <w:t>月</w:t>
            </w:r>
            <w:r w:rsidRPr="006673C1">
              <w:rPr>
                <w:b/>
                <w:sz w:val="24"/>
                <w:szCs w:val="24"/>
              </w:rPr>
              <w:t xml:space="preserve">   </w:t>
            </w:r>
            <w:r w:rsidRPr="006673C1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AF2B29" w:rsidRPr="006673C1" w:rsidTr="00303251">
        <w:trPr>
          <w:trHeight w:val="113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2B29" w:rsidRDefault="00AF2B29" w:rsidP="00303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档案室</w:t>
            </w:r>
          </w:p>
          <w:p w:rsidR="00AF2B29" w:rsidRDefault="00AF2B29" w:rsidP="00303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处理结果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  <w:vAlign w:val="center"/>
          </w:tcPr>
          <w:p w:rsidR="00AF2B29" w:rsidRDefault="00AF2B29" w:rsidP="00303251">
            <w:pPr>
              <w:rPr>
                <w:b/>
                <w:sz w:val="24"/>
                <w:szCs w:val="24"/>
              </w:rPr>
            </w:pPr>
          </w:p>
          <w:p w:rsidR="00AF2B29" w:rsidRDefault="00AF2B29" w:rsidP="00BB51A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已按办理签领、转出。</w:t>
            </w:r>
          </w:p>
          <w:p w:rsidR="00AF2B29" w:rsidRDefault="00AF2B29" w:rsidP="00BB51A6">
            <w:pPr>
              <w:rPr>
                <w:b/>
                <w:sz w:val="24"/>
                <w:szCs w:val="24"/>
              </w:rPr>
            </w:pPr>
          </w:p>
          <w:p w:rsidR="00AF2B29" w:rsidRDefault="00AF2B29" w:rsidP="00303251">
            <w:pPr>
              <w:ind w:firstLineChars="931" w:firstLine="224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经办人签名：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AF2B29" w:rsidRDefault="00AF2B29"/>
    <w:sectPr w:rsidR="00AF2B29" w:rsidSect="00AD6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172"/>
    <w:multiLevelType w:val="hybridMultilevel"/>
    <w:tmpl w:val="79427ADA"/>
    <w:lvl w:ilvl="0" w:tplc="0A4425B8">
      <w:start w:val="1"/>
      <w:numFmt w:val="japaneseCounting"/>
      <w:lvlText w:val="%1、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16"/>
        </w:tabs>
        <w:ind w:left="401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428"/>
    <w:rsid w:val="000E11B3"/>
    <w:rsid w:val="00124A01"/>
    <w:rsid w:val="001713C2"/>
    <w:rsid w:val="0017605C"/>
    <w:rsid w:val="001B49C9"/>
    <w:rsid w:val="0024076E"/>
    <w:rsid w:val="00256902"/>
    <w:rsid w:val="002F26A1"/>
    <w:rsid w:val="003014CC"/>
    <w:rsid w:val="00303251"/>
    <w:rsid w:val="00312D90"/>
    <w:rsid w:val="003133E5"/>
    <w:rsid w:val="00344C0D"/>
    <w:rsid w:val="00380428"/>
    <w:rsid w:val="00387CCE"/>
    <w:rsid w:val="003A287E"/>
    <w:rsid w:val="003F28BE"/>
    <w:rsid w:val="00412ADE"/>
    <w:rsid w:val="00413260"/>
    <w:rsid w:val="004729B3"/>
    <w:rsid w:val="004864DB"/>
    <w:rsid w:val="00506A0D"/>
    <w:rsid w:val="0052492A"/>
    <w:rsid w:val="00577FE2"/>
    <w:rsid w:val="005E2884"/>
    <w:rsid w:val="00626A95"/>
    <w:rsid w:val="006673C1"/>
    <w:rsid w:val="006B67C5"/>
    <w:rsid w:val="006E3181"/>
    <w:rsid w:val="006E7212"/>
    <w:rsid w:val="006F5356"/>
    <w:rsid w:val="007027FB"/>
    <w:rsid w:val="007046C1"/>
    <w:rsid w:val="007236F7"/>
    <w:rsid w:val="007A7FE4"/>
    <w:rsid w:val="007E1754"/>
    <w:rsid w:val="00804EF9"/>
    <w:rsid w:val="00874317"/>
    <w:rsid w:val="008C0D11"/>
    <w:rsid w:val="008C771C"/>
    <w:rsid w:val="008E0D6E"/>
    <w:rsid w:val="00995740"/>
    <w:rsid w:val="009A7053"/>
    <w:rsid w:val="00A05FC2"/>
    <w:rsid w:val="00A23281"/>
    <w:rsid w:val="00A42982"/>
    <w:rsid w:val="00A85B65"/>
    <w:rsid w:val="00AA47AA"/>
    <w:rsid w:val="00AB63D9"/>
    <w:rsid w:val="00AD610B"/>
    <w:rsid w:val="00AF2B29"/>
    <w:rsid w:val="00AF55AF"/>
    <w:rsid w:val="00B04850"/>
    <w:rsid w:val="00B44CC0"/>
    <w:rsid w:val="00BB51A6"/>
    <w:rsid w:val="00BC52CD"/>
    <w:rsid w:val="00BD4573"/>
    <w:rsid w:val="00BF5C28"/>
    <w:rsid w:val="00C24766"/>
    <w:rsid w:val="00C30C3E"/>
    <w:rsid w:val="00C53065"/>
    <w:rsid w:val="00C97FBE"/>
    <w:rsid w:val="00CA5E76"/>
    <w:rsid w:val="00D243F2"/>
    <w:rsid w:val="00D51956"/>
    <w:rsid w:val="00D62648"/>
    <w:rsid w:val="00D82F09"/>
    <w:rsid w:val="00D85DF1"/>
    <w:rsid w:val="00D93DE5"/>
    <w:rsid w:val="00D9718A"/>
    <w:rsid w:val="00DC4A7D"/>
    <w:rsid w:val="00DF212B"/>
    <w:rsid w:val="00E6519C"/>
    <w:rsid w:val="00F25F93"/>
    <w:rsid w:val="00F40F9E"/>
    <w:rsid w:val="00F57E72"/>
    <w:rsid w:val="00F917C3"/>
    <w:rsid w:val="00FA1A43"/>
    <w:rsid w:val="00FB11D9"/>
    <w:rsid w:val="00FC287D"/>
    <w:rsid w:val="00FC37D7"/>
    <w:rsid w:val="00FC76DD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0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042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17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A0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</Pages>
  <Words>56</Words>
  <Characters>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应届高校毕业生改派申请表</dc:title>
  <dc:subject/>
  <dc:creator>Administrator</dc:creator>
  <cp:keywords/>
  <dc:description/>
  <cp:lastModifiedBy>User</cp:lastModifiedBy>
  <cp:revision>30</cp:revision>
  <cp:lastPrinted>2016-11-17T01:57:00Z</cp:lastPrinted>
  <dcterms:created xsi:type="dcterms:W3CDTF">2015-07-17T08:40:00Z</dcterms:created>
  <dcterms:modified xsi:type="dcterms:W3CDTF">2016-11-18T02:51:00Z</dcterms:modified>
</cp:coreProperties>
</file>