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15" w:rsidRPr="0081770D" w:rsidRDefault="003F0815" w:rsidP="0081770D">
      <w:pPr>
        <w:spacing w:line="560" w:lineRule="exact"/>
        <w:rPr>
          <w:rFonts w:ascii="楷体_GB2312" w:eastAsia="楷体_GB2312" w:hAnsi="Times New Roman"/>
          <w:color w:val="000000"/>
          <w:sz w:val="30"/>
          <w:szCs w:val="30"/>
        </w:rPr>
      </w:pPr>
      <w:r>
        <w:rPr>
          <w:rFonts w:ascii="楷体_GB2312" w:eastAsia="楷体_GB2312" w:hAnsi="Times New Roman" w:hint="eastAsia"/>
          <w:color w:val="000000"/>
          <w:sz w:val="30"/>
          <w:szCs w:val="30"/>
        </w:rPr>
        <w:t>附</w:t>
      </w:r>
      <w:r w:rsidRPr="0081770D">
        <w:rPr>
          <w:rFonts w:ascii="楷体_GB2312" w:eastAsia="楷体_GB2312" w:hAnsi="Times New Roman" w:hint="eastAsia"/>
          <w:color w:val="000000"/>
          <w:sz w:val="30"/>
          <w:szCs w:val="30"/>
        </w:rPr>
        <w:t>：</w:t>
      </w:r>
    </w:p>
    <w:p w:rsidR="003F0815" w:rsidRPr="00F15C1C" w:rsidRDefault="003F0815" w:rsidP="00F15C1C">
      <w:pPr>
        <w:spacing w:line="500" w:lineRule="exact"/>
        <w:ind w:leftChars="-68" w:left="31680" w:firstLineChars="60" w:firstLine="31680"/>
        <w:jc w:val="center"/>
        <w:rPr>
          <w:rFonts w:ascii="方正小标宋简体" w:eastAsia="方正小标宋简体" w:hAnsi="Times New Roman"/>
          <w:b/>
          <w:color w:val="000000"/>
          <w:sz w:val="36"/>
          <w:szCs w:val="44"/>
        </w:rPr>
      </w:pPr>
      <w:r w:rsidRPr="00F15C1C">
        <w:rPr>
          <w:rFonts w:ascii="Times New Roman" w:eastAsia="方正小标宋简体" w:hAnsi="Times New Roman" w:hint="eastAsia"/>
          <w:b/>
          <w:color w:val="000000"/>
          <w:sz w:val="36"/>
          <w:szCs w:val="44"/>
        </w:rPr>
        <w:t>湛江市入选国家和</w:t>
      </w:r>
      <w:r w:rsidRPr="00F15C1C">
        <w:rPr>
          <w:rFonts w:ascii="方正小标宋简体" w:eastAsia="方正小标宋简体" w:hAnsi="Times New Roman" w:hint="eastAsia"/>
          <w:b/>
          <w:color w:val="000000"/>
          <w:sz w:val="36"/>
          <w:szCs w:val="44"/>
        </w:rPr>
        <w:t>省重大人才工程项目</w:t>
      </w:r>
    </w:p>
    <w:p w:rsidR="003F0815" w:rsidRPr="00F15C1C" w:rsidRDefault="003F0815" w:rsidP="00F15C1C">
      <w:pPr>
        <w:spacing w:line="500" w:lineRule="exact"/>
        <w:ind w:leftChars="-68" w:left="31680" w:firstLineChars="60" w:firstLine="31680"/>
        <w:jc w:val="center"/>
        <w:rPr>
          <w:rFonts w:ascii="方正小标宋简体" w:eastAsia="方正小标宋简体" w:hAnsi="Times New Roman"/>
          <w:b/>
          <w:color w:val="000000"/>
          <w:sz w:val="36"/>
          <w:szCs w:val="44"/>
        </w:rPr>
      </w:pPr>
      <w:r w:rsidRPr="00F15C1C">
        <w:rPr>
          <w:rFonts w:ascii="方正小标宋简体" w:eastAsia="方正小标宋简体" w:hAnsi="Times New Roman" w:hint="eastAsia"/>
          <w:b/>
          <w:color w:val="000000"/>
          <w:sz w:val="36"/>
          <w:szCs w:val="44"/>
        </w:rPr>
        <w:t>配套资助申请表</w:t>
      </w:r>
    </w:p>
    <w:tbl>
      <w:tblPr>
        <w:tblW w:w="92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9"/>
        <w:gridCol w:w="1247"/>
        <w:gridCol w:w="1387"/>
        <w:gridCol w:w="1022"/>
        <w:gridCol w:w="1245"/>
        <w:gridCol w:w="1535"/>
        <w:gridCol w:w="1638"/>
      </w:tblGrid>
      <w:tr w:rsidR="003F0815" w:rsidRPr="00535676" w:rsidTr="006C5457">
        <w:trPr>
          <w:cantSplit/>
          <w:trHeight w:val="769"/>
          <w:jc w:val="center"/>
        </w:trPr>
        <w:tc>
          <w:tcPr>
            <w:tcW w:w="1159" w:type="dxa"/>
            <w:tcBorders>
              <w:top w:val="single" w:sz="8" w:space="0" w:color="auto"/>
            </w:tcBorders>
            <w:vAlign w:val="center"/>
          </w:tcPr>
          <w:p w:rsidR="003F0815" w:rsidRPr="0081770D" w:rsidRDefault="003F0815" w:rsidP="003F0815">
            <w:pPr>
              <w:spacing w:line="280" w:lineRule="exact"/>
              <w:ind w:firstLineChars="100" w:firstLine="3168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47" w:type="dxa"/>
            <w:tcBorders>
              <w:top w:val="single" w:sz="8" w:space="0" w:color="auto"/>
            </w:tcBorders>
            <w:vAlign w:val="center"/>
          </w:tcPr>
          <w:p w:rsidR="003F0815" w:rsidRPr="0081770D" w:rsidRDefault="003F0815" w:rsidP="0081770D">
            <w:pPr>
              <w:spacing w:line="280" w:lineRule="exact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87" w:type="dxa"/>
            <w:tcBorders>
              <w:top w:val="single" w:sz="8" w:space="0" w:color="auto"/>
            </w:tcBorders>
            <w:vAlign w:val="center"/>
          </w:tcPr>
          <w:p w:rsidR="003F0815" w:rsidRPr="0081770D" w:rsidRDefault="003F0815" w:rsidP="003F0815">
            <w:pPr>
              <w:spacing w:line="280" w:lineRule="exact"/>
              <w:ind w:firstLineChars="100" w:firstLine="31680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性</w:t>
            </w:r>
            <w:r w:rsidRPr="0081770D"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022" w:type="dxa"/>
            <w:tcBorders>
              <w:top w:val="single" w:sz="8" w:space="0" w:color="auto"/>
            </w:tcBorders>
            <w:vAlign w:val="center"/>
          </w:tcPr>
          <w:p w:rsidR="003F0815" w:rsidRPr="0081770D" w:rsidRDefault="003F0815" w:rsidP="0081770D">
            <w:pPr>
              <w:spacing w:line="280" w:lineRule="exact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auto"/>
            </w:tcBorders>
            <w:vAlign w:val="center"/>
          </w:tcPr>
          <w:p w:rsidR="003F0815" w:rsidRPr="0081770D" w:rsidRDefault="003F0815" w:rsidP="003F0815">
            <w:pPr>
              <w:spacing w:line="280" w:lineRule="exact"/>
              <w:ind w:firstLineChars="50" w:firstLine="31680"/>
              <w:rPr>
                <w:rFonts w:ascii="仿宋_GB2312" w:hAnsi="Times New Roman"/>
                <w:color w:val="000000"/>
                <w:sz w:val="24"/>
                <w:szCs w:val="20"/>
              </w:rPr>
            </w:pP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民</w:t>
            </w:r>
            <w:r w:rsidRPr="0081770D"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535" w:type="dxa"/>
            <w:tcBorders>
              <w:top w:val="single" w:sz="8" w:space="0" w:color="auto"/>
            </w:tcBorders>
            <w:vAlign w:val="center"/>
          </w:tcPr>
          <w:p w:rsidR="003F0815" w:rsidRPr="0081770D" w:rsidRDefault="003F0815" w:rsidP="0081770D">
            <w:pPr>
              <w:spacing w:line="280" w:lineRule="exact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38" w:type="dxa"/>
            <w:vMerge w:val="restart"/>
            <w:tcBorders>
              <w:top w:val="single" w:sz="8" w:space="0" w:color="auto"/>
            </w:tcBorders>
            <w:vAlign w:val="center"/>
          </w:tcPr>
          <w:p w:rsidR="003F0815" w:rsidRPr="0081770D" w:rsidRDefault="003F0815" w:rsidP="0081770D">
            <w:pPr>
              <w:spacing w:line="280" w:lineRule="exact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</w:p>
          <w:p w:rsidR="003F0815" w:rsidRPr="00707058" w:rsidRDefault="003F0815" w:rsidP="00707058">
            <w:pPr>
              <w:jc w:val="center"/>
              <w:rPr>
                <w:rFonts w:ascii="仿宋_GB2312" w:eastAsia="仿宋_GB2312"/>
              </w:rPr>
            </w:pPr>
            <w:r w:rsidRPr="00707058">
              <w:rPr>
                <w:rFonts w:ascii="仿宋_GB2312" w:eastAsia="仿宋_GB2312" w:hint="eastAsia"/>
              </w:rPr>
              <w:t>近期</w:t>
            </w:r>
            <w:r w:rsidRPr="00707058">
              <w:rPr>
                <w:rFonts w:ascii="仿宋_GB2312" w:eastAsia="仿宋_GB2312"/>
              </w:rPr>
              <w:t>1</w:t>
            </w:r>
            <w:r w:rsidRPr="00707058">
              <w:rPr>
                <w:rFonts w:ascii="仿宋_GB2312" w:eastAsia="仿宋_GB2312" w:hint="eastAsia"/>
              </w:rPr>
              <w:t>寸彩照</w:t>
            </w:r>
          </w:p>
          <w:p w:rsidR="003F0815" w:rsidRPr="0081770D" w:rsidRDefault="003F0815" w:rsidP="00F15C1C">
            <w:pPr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707058">
              <w:rPr>
                <w:rFonts w:ascii="仿宋_GB2312" w:eastAsia="仿宋_GB2312" w:hint="eastAsia"/>
              </w:rPr>
              <w:t>（粘贴）</w:t>
            </w:r>
          </w:p>
        </w:tc>
      </w:tr>
      <w:tr w:rsidR="003F0815" w:rsidRPr="00535676" w:rsidTr="002C0703">
        <w:trPr>
          <w:cantSplit/>
          <w:trHeight w:val="693"/>
          <w:jc w:val="center"/>
        </w:trPr>
        <w:tc>
          <w:tcPr>
            <w:tcW w:w="1159" w:type="dxa"/>
            <w:vAlign w:val="center"/>
          </w:tcPr>
          <w:p w:rsidR="003F0815" w:rsidRPr="0081770D" w:rsidRDefault="003F0815" w:rsidP="003F0815">
            <w:pPr>
              <w:spacing w:line="280" w:lineRule="exact"/>
              <w:ind w:firstLineChars="100" w:firstLine="31680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出生</w:t>
            </w:r>
          </w:p>
          <w:p w:rsidR="003F0815" w:rsidRPr="0081770D" w:rsidRDefault="003F0815" w:rsidP="003F0815">
            <w:pPr>
              <w:spacing w:line="280" w:lineRule="exact"/>
              <w:ind w:firstLineChars="99" w:firstLine="31680"/>
              <w:rPr>
                <w:rFonts w:ascii="仿宋_GB2312" w:hAnsi="Times New Roman"/>
                <w:color w:val="000000"/>
                <w:sz w:val="24"/>
                <w:szCs w:val="20"/>
              </w:rPr>
            </w:pP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247" w:type="dxa"/>
            <w:vAlign w:val="center"/>
          </w:tcPr>
          <w:p w:rsidR="003F0815" w:rsidRPr="0081770D" w:rsidRDefault="003F0815" w:rsidP="0081770D">
            <w:pPr>
              <w:spacing w:line="280" w:lineRule="exact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3F0815" w:rsidRPr="0081770D" w:rsidRDefault="003F0815" w:rsidP="003F0815">
            <w:pPr>
              <w:spacing w:line="280" w:lineRule="exact"/>
              <w:ind w:firstLineChars="50" w:firstLine="31680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022" w:type="dxa"/>
            <w:vAlign w:val="center"/>
          </w:tcPr>
          <w:p w:rsidR="003F0815" w:rsidRPr="0081770D" w:rsidRDefault="003F0815" w:rsidP="0081770D">
            <w:pPr>
              <w:spacing w:line="280" w:lineRule="exact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3F0815" w:rsidRPr="0081770D" w:rsidRDefault="003F0815" w:rsidP="003F0815">
            <w:pPr>
              <w:spacing w:line="280" w:lineRule="exact"/>
              <w:ind w:firstLineChars="50" w:firstLine="31680"/>
              <w:rPr>
                <w:rFonts w:ascii="仿宋_GB2312" w:hAnsi="Times New Roman"/>
                <w:color w:val="000000"/>
                <w:sz w:val="24"/>
                <w:szCs w:val="20"/>
              </w:rPr>
            </w:pP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籍</w:t>
            </w:r>
            <w:r w:rsidRPr="0081770D"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535" w:type="dxa"/>
            <w:vAlign w:val="center"/>
          </w:tcPr>
          <w:p w:rsidR="003F0815" w:rsidRPr="0081770D" w:rsidRDefault="003F0815" w:rsidP="0081770D">
            <w:pPr>
              <w:spacing w:line="280" w:lineRule="exact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38" w:type="dxa"/>
            <w:vMerge/>
            <w:vAlign w:val="center"/>
          </w:tcPr>
          <w:p w:rsidR="003F0815" w:rsidRPr="0081770D" w:rsidRDefault="003F0815" w:rsidP="0081770D">
            <w:pPr>
              <w:spacing w:line="280" w:lineRule="exact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</w:tr>
      <w:tr w:rsidR="003F0815" w:rsidRPr="00535676" w:rsidTr="002C0703">
        <w:trPr>
          <w:cantSplit/>
          <w:trHeight w:val="720"/>
          <w:jc w:val="center"/>
        </w:trPr>
        <w:tc>
          <w:tcPr>
            <w:tcW w:w="1159" w:type="dxa"/>
            <w:vAlign w:val="center"/>
          </w:tcPr>
          <w:p w:rsidR="003F0815" w:rsidRPr="0081770D" w:rsidRDefault="003F0815" w:rsidP="003F0815">
            <w:pPr>
              <w:spacing w:line="280" w:lineRule="exact"/>
              <w:ind w:firstLineChars="100" w:firstLine="31680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政治</w:t>
            </w:r>
          </w:p>
          <w:p w:rsidR="003F0815" w:rsidRPr="0081770D" w:rsidRDefault="003F0815" w:rsidP="003F0815">
            <w:pPr>
              <w:spacing w:line="280" w:lineRule="exact"/>
              <w:ind w:firstLineChars="100" w:firstLine="31680"/>
              <w:rPr>
                <w:rFonts w:ascii="仿宋_GB2312" w:hAnsi="Times New Roman"/>
                <w:color w:val="000000"/>
                <w:sz w:val="24"/>
                <w:szCs w:val="20"/>
              </w:rPr>
            </w:pP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247" w:type="dxa"/>
            <w:vAlign w:val="center"/>
          </w:tcPr>
          <w:p w:rsidR="003F0815" w:rsidRPr="0081770D" w:rsidRDefault="003F0815" w:rsidP="0081770D">
            <w:pPr>
              <w:spacing w:line="280" w:lineRule="exact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3F0815" w:rsidRPr="0081770D" w:rsidRDefault="003F0815" w:rsidP="003F0815">
            <w:pPr>
              <w:spacing w:line="280" w:lineRule="exact"/>
              <w:ind w:firstLineChars="50" w:firstLine="31680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参加工</w:t>
            </w:r>
          </w:p>
          <w:p w:rsidR="003F0815" w:rsidRPr="0081770D" w:rsidRDefault="003F0815" w:rsidP="003F0815">
            <w:pPr>
              <w:spacing w:line="280" w:lineRule="exact"/>
              <w:ind w:firstLineChars="50" w:firstLine="31680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022" w:type="dxa"/>
            <w:vAlign w:val="center"/>
          </w:tcPr>
          <w:p w:rsidR="003F0815" w:rsidRPr="0081770D" w:rsidRDefault="003F0815" w:rsidP="0081770D">
            <w:pPr>
              <w:spacing w:line="280" w:lineRule="exact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3F0815" w:rsidRPr="0081770D" w:rsidRDefault="003F0815" w:rsidP="003F0815">
            <w:pPr>
              <w:spacing w:line="280" w:lineRule="exact"/>
              <w:ind w:firstLineChars="50" w:firstLine="31680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国</w:t>
            </w:r>
            <w:r w:rsidRPr="0081770D"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籍</w:t>
            </w:r>
          </w:p>
        </w:tc>
        <w:tc>
          <w:tcPr>
            <w:tcW w:w="1535" w:type="dxa"/>
            <w:vAlign w:val="center"/>
          </w:tcPr>
          <w:p w:rsidR="003F0815" w:rsidRPr="0081770D" w:rsidRDefault="003F0815" w:rsidP="0081770D">
            <w:pPr>
              <w:spacing w:line="280" w:lineRule="exact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38" w:type="dxa"/>
            <w:vMerge/>
            <w:vAlign w:val="center"/>
          </w:tcPr>
          <w:p w:rsidR="003F0815" w:rsidRPr="0081770D" w:rsidRDefault="003F0815" w:rsidP="0081770D">
            <w:pPr>
              <w:spacing w:line="280" w:lineRule="exact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</w:tr>
      <w:tr w:rsidR="003F0815" w:rsidRPr="00535676" w:rsidTr="002C0703">
        <w:trPr>
          <w:cantSplit/>
          <w:trHeight w:val="669"/>
          <w:jc w:val="center"/>
        </w:trPr>
        <w:tc>
          <w:tcPr>
            <w:tcW w:w="1159" w:type="dxa"/>
            <w:vAlign w:val="center"/>
          </w:tcPr>
          <w:p w:rsidR="003F0815" w:rsidRPr="0081770D" w:rsidRDefault="003F0815" w:rsidP="003F0815">
            <w:pPr>
              <w:spacing w:line="280" w:lineRule="exact"/>
              <w:ind w:firstLineChars="100" w:firstLine="31680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学历</w:t>
            </w:r>
          </w:p>
          <w:p w:rsidR="003F0815" w:rsidRPr="0081770D" w:rsidRDefault="003F0815" w:rsidP="003F0815">
            <w:pPr>
              <w:spacing w:line="280" w:lineRule="exact"/>
              <w:ind w:firstLineChars="100" w:firstLine="31680"/>
              <w:rPr>
                <w:rFonts w:ascii="仿宋_GB2312" w:hAnsi="Times New Roman"/>
                <w:color w:val="000000"/>
                <w:sz w:val="24"/>
                <w:szCs w:val="20"/>
              </w:rPr>
            </w:pP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247" w:type="dxa"/>
            <w:vAlign w:val="center"/>
          </w:tcPr>
          <w:p w:rsidR="003F0815" w:rsidRPr="0081770D" w:rsidRDefault="003F0815" w:rsidP="0081770D">
            <w:pPr>
              <w:spacing w:line="280" w:lineRule="exact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3F0815" w:rsidRPr="0081770D" w:rsidRDefault="003F0815" w:rsidP="003F0815">
            <w:pPr>
              <w:spacing w:line="280" w:lineRule="exact"/>
              <w:ind w:firstLineChars="100" w:firstLine="31680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所</w:t>
            </w:r>
            <w:r w:rsidRPr="0081770D"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学</w:t>
            </w:r>
          </w:p>
          <w:p w:rsidR="003F0815" w:rsidRPr="0081770D" w:rsidRDefault="003F0815" w:rsidP="003F0815">
            <w:pPr>
              <w:spacing w:line="280" w:lineRule="exact"/>
              <w:ind w:firstLineChars="100" w:firstLine="31680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专</w:t>
            </w:r>
            <w:r w:rsidRPr="0081770D"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业</w:t>
            </w:r>
          </w:p>
        </w:tc>
        <w:tc>
          <w:tcPr>
            <w:tcW w:w="1022" w:type="dxa"/>
            <w:vAlign w:val="center"/>
          </w:tcPr>
          <w:p w:rsidR="003F0815" w:rsidRPr="0081770D" w:rsidRDefault="003F0815" w:rsidP="0081770D">
            <w:pPr>
              <w:spacing w:line="280" w:lineRule="exact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3F0815" w:rsidRPr="0081770D" w:rsidRDefault="003F0815" w:rsidP="003F0815">
            <w:pPr>
              <w:spacing w:line="280" w:lineRule="exact"/>
              <w:ind w:firstLineChars="50" w:firstLine="31680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毕</w:t>
            </w:r>
            <w:r w:rsidRPr="0081770D"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业</w:t>
            </w:r>
          </w:p>
          <w:p w:rsidR="003F0815" w:rsidRPr="0081770D" w:rsidRDefault="003F0815" w:rsidP="003F0815">
            <w:pPr>
              <w:spacing w:line="280" w:lineRule="exact"/>
              <w:ind w:firstLineChars="50" w:firstLine="31680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院</w:t>
            </w:r>
            <w:r w:rsidRPr="0081770D"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校</w:t>
            </w:r>
          </w:p>
        </w:tc>
        <w:tc>
          <w:tcPr>
            <w:tcW w:w="3173" w:type="dxa"/>
            <w:gridSpan w:val="2"/>
            <w:vAlign w:val="center"/>
          </w:tcPr>
          <w:p w:rsidR="003F0815" w:rsidRPr="0081770D" w:rsidRDefault="003F0815" w:rsidP="0081770D">
            <w:pPr>
              <w:spacing w:line="280" w:lineRule="exact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</w:tr>
      <w:tr w:rsidR="003F0815" w:rsidRPr="00535676" w:rsidTr="002C0703">
        <w:trPr>
          <w:trHeight w:val="905"/>
          <w:jc w:val="center"/>
        </w:trPr>
        <w:tc>
          <w:tcPr>
            <w:tcW w:w="2406" w:type="dxa"/>
            <w:gridSpan w:val="2"/>
            <w:vAlign w:val="center"/>
          </w:tcPr>
          <w:p w:rsidR="003F0815" w:rsidRPr="00F15C1C" w:rsidRDefault="003F0815" w:rsidP="003F0815">
            <w:pPr>
              <w:spacing w:line="280" w:lineRule="exact"/>
              <w:ind w:firstLineChars="150" w:firstLine="31680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现</w:t>
            </w: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654" w:type="dxa"/>
            <w:gridSpan w:val="3"/>
            <w:vAlign w:val="center"/>
          </w:tcPr>
          <w:p w:rsidR="003F0815" w:rsidRPr="0081770D" w:rsidRDefault="003F0815" w:rsidP="0081770D">
            <w:pPr>
              <w:spacing w:line="280" w:lineRule="exact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3F0815" w:rsidRPr="0081770D" w:rsidRDefault="003F0815" w:rsidP="0081770D">
            <w:pPr>
              <w:spacing w:line="280" w:lineRule="exact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职务</w:t>
            </w:r>
            <w:r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  <w:t>(</w:t>
            </w: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职称</w:t>
            </w: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638" w:type="dxa"/>
            <w:vAlign w:val="center"/>
          </w:tcPr>
          <w:p w:rsidR="003F0815" w:rsidRPr="0081770D" w:rsidRDefault="003F0815" w:rsidP="0081770D">
            <w:pPr>
              <w:spacing w:line="280" w:lineRule="exact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</w:tr>
      <w:tr w:rsidR="003F0815" w:rsidRPr="00535676" w:rsidTr="002C0703">
        <w:trPr>
          <w:trHeight w:val="718"/>
          <w:jc w:val="center"/>
        </w:trPr>
        <w:tc>
          <w:tcPr>
            <w:tcW w:w="2406" w:type="dxa"/>
            <w:gridSpan w:val="2"/>
            <w:vAlign w:val="center"/>
          </w:tcPr>
          <w:p w:rsidR="003F0815" w:rsidRPr="0081770D" w:rsidRDefault="003F0815" w:rsidP="003F0815">
            <w:pPr>
              <w:spacing w:line="280" w:lineRule="exact"/>
              <w:ind w:firstLineChars="150" w:firstLine="31680"/>
              <w:rPr>
                <w:rFonts w:ascii="仿宋_GB2312" w:hAnsi="Times New Roman"/>
                <w:color w:val="000000"/>
                <w:sz w:val="24"/>
                <w:szCs w:val="20"/>
              </w:rPr>
            </w:pP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通</w:t>
            </w:r>
            <w:r w:rsidRPr="0081770D"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信</w:t>
            </w:r>
            <w:r w:rsidRPr="0081770D"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地</w:t>
            </w:r>
            <w:r w:rsidRPr="0081770D"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址</w:t>
            </w:r>
          </w:p>
        </w:tc>
        <w:tc>
          <w:tcPr>
            <w:tcW w:w="3654" w:type="dxa"/>
            <w:gridSpan w:val="3"/>
            <w:vAlign w:val="center"/>
          </w:tcPr>
          <w:p w:rsidR="003F0815" w:rsidRPr="0081770D" w:rsidRDefault="003F0815" w:rsidP="0081770D">
            <w:pPr>
              <w:spacing w:line="280" w:lineRule="exact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3F0815" w:rsidRPr="0081770D" w:rsidRDefault="003F0815" w:rsidP="003F0815">
            <w:pPr>
              <w:spacing w:line="280" w:lineRule="exact"/>
              <w:ind w:firstLineChars="50" w:firstLine="31680"/>
              <w:rPr>
                <w:rFonts w:ascii="仿宋_GB2312" w:hAnsi="Times New Roman"/>
                <w:color w:val="000000"/>
                <w:sz w:val="24"/>
                <w:szCs w:val="20"/>
              </w:rPr>
            </w:pP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638" w:type="dxa"/>
            <w:vAlign w:val="center"/>
          </w:tcPr>
          <w:p w:rsidR="003F0815" w:rsidRPr="0081770D" w:rsidRDefault="003F0815" w:rsidP="0081770D">
            <w:pPr>
              <w:spacing w:line="280" w:lineRule="exact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</w:tr>
      <w:tr w:rsidR="003F0815" w:rsidRPr="00535676" w:rsidTr="002C0703">
        <w:trPr>
          <w:trHeight w:val="697"/>
          <w:jc w:val="center"/>
        </w:trPr>
        <w:tc>
          <w:tcPr>
            <w:tcW w:w="2406" w:type="dxa"/>
            <w:gridSpan w:val="2"/>
            <w:vAlign w:val="center"/>
          </w:tcPr>
          <w:p w:rsidR="003F0815" w:rsidRPr="0081770D" w:rsidRDefault="003F0815" w:rsidP="003F0815">
            <w:pPr>
              <w:spacing w:line="280" w:lineRule="exact"/>
              <w:ind w:firstLineChars="150" w:firstLine="31680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联</w:t>
            </w:r>
            <w:r w:rsidRPr="0081770D"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系</w:t>
            </w:r>
            <w:r w:rsidRPr="0081770D"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电</w:t>
            </w:r>
            <w:r w:rsidRPr="0081770D"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话</w:t>
            </w:r>
          </w:p>
          <w:p w:rsidR="003F0815" w:rsidRPr="0081770D" w:rsidRDefault="003F0815" w:rsidP="003F0815">
            <w:pPr>
              <w:spacing w:line="280" w:lineRule="exact"/>
              <w:ind w:firstLineChars="50" w:firstLine="3168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（办公、手机）</w:t>
            </w:r>
          </w:p>
        </w:tc>
        <w:tc>
          <w:tcPr>
            <w:tcW w:w="3654" w:type="dxa"/>
            <w:gridSpan w:val="3"/>
            <w:vAlign w:val="center"/>
          </w:tcPr>
          <w:p w:rsidR="003F0815" w:rsidRPr="0081770D" w:rsidRDefault="003F0815" w:rsidP="0081770D">
            <w:pPr>
              <w:spacing w:line="280" w:lineRule="exact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3F0815" w:rsidRPr="0081770D" w:rsidRDefault="003F0815" w:rsidP="003F0815">
            <w:pPr>
              <w:spacing w:line="280" w:lineRule="exact"/>
              <w:ind w:firstLineChars="50" w:firstLine="31680"/>
              <w:rPr>
                <w:rFonts w:ascii="仿宋_GB2312" w:hAnsi="Times New Roman"/>
                <w:color w:val="000000"/>
                <w:sz w:val="24"/>
                <w:szCs w:val="20"/>
              </w:rPr>
            </w:pP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638" w:type="dxa"/>
            <w:vAlign w:val="center"/>
          </w:tcPr>
          <w:p w:rsidR="003F0815" w:rsidRPr="0081770D" w:rsidRDefault="003F0815" w:rsidP="0081770D">
            <w:pPr>
              <w:spacing w:line="280" w:lineRule="exact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</w:tr>
      <w:tr w:rsidR="003F0815" w:rsidRPr="00535676" w:rsidTr="00B56C96">
        <w:trPr>
          <w:trHeight w:val="1858"/>
          <w:jc w:val="center"/>
        </w:trPr>
        <w:tc>
          <w:tcPr>
            <w:tcW w:w="2406" w:type="dxa"/>
            <w:gridSpan w:val="2"/>
            <w:vAlign w:val="center"/>
          </w:tcPr>
          <w:p w:rsidR="003F0815" w:rsidRPr="0081770D" w:rsidRDefault="003F0815" w:rsidP="0081770D">
            <w:pPr>
              <w:spacing w:line="280" w:lineRule="exact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入</w:t>
            </w: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选国家</w:t>
            </w: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或省重大</w:t>
            </w: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人才</w:t>
            </w: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工程项目名称、时间及</w:t>
            </w: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资助金额（万元）</w:t>
            </w:r>
          </w:p>
        </w:tc>
        <w:tc>
          <w:tcPr>
            <w:tcW w:w="6827" w:type="dxa"/>
            <w:gridSpan w:val="5"/>
            <w:vAlign w:val="center"/>
          </w:tcPr>
          <w:p w:rsidR="003F0815" w:rsidRPr="006C5457" w:rsidRDefault="003F0815" w:rsidP="00F15C1C">
            <w:pPr>
              <w:spacing w:line="500" w:lineRule="exact"/>
              <w:ind w:left="1"/>
              <w:jc w:val="left"/>
              <w:rPr>
                <w:rFonts w:ascii="Times New Roman" w:eastAsia="方正小标宋简体" w:hAnsi="Times New Roman"/>
                <w:color w:val="000000"/>
                <w:szCs w:val="21"/>
              </w:rPr>
            </w:pPr>
            <w:r>
              <w:rPr>
                <w:rFonts w:ascii="Times New Roman" w:eastAsia="方正小标宋简体" w:hAnsi="Times New Roman"/>
                <w:color w:val="000000"/>
                <w:szCs w:val="21"/>
              </w:rPr>
              <w:t>1.</w:t>
            </w:r>
            <w:r w:rsidRPr="006C5457">
              <w:rPr>
                <w:rFonts w:ascii="Times New Roman" w:eastAsia="方正小标宋简体" w:hAnsi="Times New Roman" w:hint="eastAsia"/>
                <w:color w:val="000000"/>
                <w:szCs w:val="21"/>
              </w:rPr>
              <w:t>入选项目：</w:t>
            </w:r>
          </w:p>
          <w:p w:rsidR="003F0815" w:rsidRPr="006C5457" w:rsidRDefault="003F0815" w:rsidP="00B56C96">
            <w:pPr>
              <w:spacing w:line="500" w:lineRule="exact"/>
              <w:jc w:val="left"/>
              <w:rPr>
                <w:rFonts w:ascii="Times New Roman" w:eastAsia="方正小标宋简体" w:hAnsi="Times New Roman"/>
                <w:color w:val="000000"/>
                <w:szCs w:val="21"/>
              </w:rPr>
            </w:pPr>
            <w:r>
              <w:rPr>
                <w:rFonts w:ascii="Times New Roman" w:eastAsia="方正小标宋简体" w:hAnsi="Times New Roman"/>
                <w:color w:val="000000"/>
                <w:szCs w:val="21"/>
              </w:rPr>
              <w:t>2.</w:t>
            </w:r>
            <w:r w:rsidRPr="006C5457">
              <w:rPr>
                <w:rFonts w:ascii="Times New Roman" w:eastAsia="方正小标宋简体" w:hAnsi="Times New Roman" w:hint="eastAsia"/>
                <w:color w:val="000000"/>
                <w:szCs w:val="21"/>
              </w:rPr>
              <w:t>入选时间：</w:t>
            </w:r>
          </w:p>
          <w:p w:rsidR="003F0815" w:rsidRPr="006C5457" w:rsidRDefault="003F0815" w:rsidP="00B56C96">
            <w:pPr>
              <w:spacing w:line="500" w:lineRule="exact"/>
              <w:ind w:left="1"/>
              <w:jc w:val="left"/>
              <w:rPr>
                <w:rFonts w:ascii="Times New Roman" w:eastAsia="方正小标宋简体" w:hAnsi="Times New Roman"/>
                <w:color w:val="000000"/>
                <w:szCs w:val="21"/>
              </w:rPr>
            </w:pPr>
            <w:r>
              <w:rPr>
                <w:rFonts w:ascii="Times New Roman" w:eastAsia="方正小标宋简体" w:hAnsi="Times New Roman"/>
                <w:color w:val="000000"/>
                <w:szCs w:val="21"/>
              </w:rPr>
              <w:t>3.</w:t>
            </w:r>
            <w:r>
              <w:rPr>
                <w:rFonts w:ascii="Times New Roman" w:eastAsia="方正小标宋简体" w:hAnsi="Times New Roman" w:hint="eastAsia"/>
                <w:color w:val="000000"/>
                <w:szCs w:val="21"/>
              </w:rPr>
              <w:t>国家或省</w:t>
            </w:r>
            <w:r w:rsidRPr="006C5457">
              <w:rPr>
                <w:rFonts w:ascii="Times New Roman" w:eastAsia="方正小标宋简体" w:hAnsi="Times New Roman" w:hint="eastAsia"/>
                <w:color w:val="000000"/>
                <w:szCs w:val="21"/>
              </w:rPr>
              <w:t>资助资金：</w:t>
            </w:r>
          </w:p>
          <w:p w:rsidR="003F0815" w:rsidRPr="0081770D" w:rsidRDefault="003F0815" w:rsidP="00F15C1C">
            <w:pPr>
              <w:spacing w:line="500" w:lineRule="exact"/>
              <w:jc w:val="left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</w:tr>
      <w:tr w:rsidR="003F0815" w:rsidRPr="00535676" w:rsidTr="006C5457">
        <w:trPr>
          <w:trHeight w:val="890"/>
          <w:jc w:val="center"/>
        </w:trPr>
        <w:tc>
          <w:tcPr>
            <w:tcW w:w="2406" w:type="dxa"/>
            <w:gridSpan w:val="2"/>
            <w:vAlign w:val="center"/>
          </w:tcPr>
          <w:p w:rsidR="003F0815" w:rsidRPr="0081770D" w:rsidRDefault="003F0815" w:rsidP="003F0815">
            <w:pPr>
              <w:spacing w:line="280" w:lineRule="exact"/>
              <w:ind w:firstLineChars="150" w:firstLine="31680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按规定拟申请</w:t>
            </w:r>
          </w:p>
          <w:p w:rsidR="003F0815" w:rsidRPr="0081770D" w:rsidRDefault="003F0815" w:rsidP="003F0815">
            <w:pPr>
              <w:spacing w:line="280" w:lineRule="exact"/>
              <w:ind w:firstLineChars="150" w:firstLine="3168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配套资金</w:t>
            </w:r>
            <w:r w:rsidRPr="0081770D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6827" w:type="dxa"/>
            <w:gridSpan w:val="5"/>
            <w:vAlign w:val="center"/>
          </w:tcPr>
          <w:p w:rsidR="003F0815" w:rsidRPr="0081770D" w:rsidRDefault="003F0815" w:rsidP="003F0815">
            <w:pPr>
              <w:spacing w:line="500" w:lineRule="exact"/>
              <w:ind w:leftChars="-68" w:left="31680" w:firstLineChars="60" w:firstLine="31680"/>
              <w:jc w:val="left"/>
              <w:rPr>
                <w:rFonts w:ascii="Times New Roman" w:eastAsia="方正小标宋简体" w:hAnsi="Times New Roman"/>
                <w:color w:val="000000"/>
                <w:sz w:val="24"/>
                <w:szCs w:val="20"/>
              </w:rPr>
            </w:pPr>
          </w:p>
        </w:tc>
      </w:tr>
      <w:tr w:rsidR="003F0815" w:rsidRPr="00535676" w:rsidTr="00F15C1C">
        <w:trPr>
          <w:cantSplit/>
          <w:trHeight w:val="4141"/>
          <w:jc w:val="center"/>
        </w:trPr>
        <w:tc>
          <w:tcPr>
            <w:tcW w:w="1159" w:type="dxa"/>
            <w:tcBorders>
              <w:bottom w:val="single" w:sz="8" w:space="0" w:color="auto"/>
            </w:tcBorders>
          </w:tcPr>
          <w:p w:rsidR="003F0815" w:rsidRDefault="003F0815" w:rsidP="006C5457">
            <w:pPr>
              <w:spacing w:line="280" w:lineRule="exact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</w:p>
          <w:p w:rsidR="003F0815" w:rsidRDefault="003F0815" w:rsidP="006C5457">
            <w:pPr>
              <w:spacing w:line="280" w:lineRule="exact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</w:p>
          <w:p w:rsidR="003F0815" w:rsidRDefault="003F0815" w:rsidP="006C5457">
            <w:pPr>
              <w:spacing w:line="280" w:lineRule="exact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</w:p>
          <w:p w:rsidR="003F0815" w:rsidRDefault="003F0815" w:rsidP="006C5457">
            <w:pPr>
              <w:spacing w:line="280" w:lineRule="exact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</w:p>
          <w:p w:rsidR="003F0815" w:rsidRDefault="003F0815" w:rsidP="006C5457">
            <w:pPr>
              <w:spacing w:line="280" w:lineRule="exact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</w:p>
          <w:p w:rsidR="003F0815" w:rsidRDefault="003F0815" w:rsidP="00F15C1C">
            <w:pPr>
              <w:spacing w:line="28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主要</w:t>
            </w:r>
          </w:p>
          <w:p w:rsidR="003F0815" w:rsidRDefault="003F0815" w:rsidP="00F15C1C">
            <w:pPr>
              <w:spacing w:line="28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工作</w:t>
            </w:r>
          </w:p>
          <w:p w:rsidR="003F0815" w:rsidRPr="0081770D" w:rsidRDefault="003F0815" w:rsidP="00F15C1C">
            <w:pPr>
              <w:spacing w:line="28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简历</w:t>
            </w:r>
          </w:p>
          <w:p w:rsidR="003F0815" w:rsidRPr="0081770D" w:rsidRDefault="003F0815" w:rsidP="003F0815">
            <w:pPr>
              <w:spacing w:line="280" w:lineRule="exact"/>
              <w:ind w:firstLineChars="150" w:firstLine="31680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8074" w:type="dxa"/>
            <w:gridSpan w:val="6"/>
            <w:tcBorders>
              <w:bottom w:val="single" w:sz="8" w:space="0" w:color="auto"/>
            </w:tcBorders>
          </w:tcPr>
          <w:p w:rsidR="003F0815" w:rsidRPr="0081770D" w:rsidRDefault="003F0815" w:rsidP="0081770D">
            <w:pPr>
              <w:spacing w:line="280" w:lineRule="exact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  <w:p w:rsidR="003F0815" w:rsidRPr="0081770D" w:rsidRDefault="003F0815" w:rsidP="0081770D">
            <w:pPr>
              <w:spacing w:line="280" w:lineRule="exact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  <w:p w:rsidR="003F0815" w:rsidRPr="0081770D" w:rsidRDefault="003F0815" w:rsidP="0081770D">
            <w:pPr>
              <w:spacing w:line="280" w:lineRule="exact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  <w:p w:rsidR="003F0815" w:rsidRPr="0081770D" w:rsidRDefault="003F0815" w:rsidP="0081770D">
            <w:pPr>
              <w:spacing w:line="280" w:lineRule="exact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  <w:p w:rsidR="003F0815" w:rsidRPr="0081770D" w:rsidRDefault="003F0815" w:rsidP="0081770D">
            <w:pPr>
              <w:spacing w:line="280" w:lineRule="exact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  <w:p w:rsidR="003F0815" w:rsidRPr="0081770D" w:rsidRDefault="003F0815" w:rsidP="0081770D">
            <w:pPr>
              <w:spacing w:line="280" w:lineRule="exact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  <w:p w:rsidR="003F0815" w:rsidRPr="0081770D" w:rsidRDefault="003F0815" w:rsidP="0081770D">
            <w:pPr>
              <w:spacing w:line="280" w:lineRule="exact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  <w:p w:rsidR="003F0815" w:rsidRPr="0081770D" w:rsidRDefault="003F0815" w:rsidP="0081770D">
            <w:pPr>
              <w:spacing w:line="280" w:lineRule="exact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  <w:p w:rsidR="003F0815" w:rsidRPr="0081770D" w:rsidRDefault="003F0815" w:rsidP="0081770D">
            <w:pPr>
              <w:spacing w:line="280" w:lineRule="exact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  <w:p w:rsidR="003F0815" w:rsidRPr="0081770D" w:rsidRDefault="003F0815" w:rsidP="0081770D">
            <w:pPr>
              <w:spacing w:line="280" w:lineRule="exact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  <w:p w:rsidR="003F0815" w:rsidRPr="0081770D" w:rsidRDefault="003F0815" w:rsidP="0081770D">
            <w:pPr>
              <w:spacing w:line="280" w:lineRule="exact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</w:tr>
    </w:tbl>
    <w:p w:rsidR="003F0815" w:rsidRPr="0081770D" w:rsidRDefault="003F0815" w:rsidP="00CC0BAB">
      <w:pPr>
        <w:spacing w:beforeLines="50" w:line="280" w:lineRule="exact"/>
        <w:jc w:val="center"/>
        <w:rPr>
          <w:rFonts w:ascii="仿宋_GB2312" w:hAnsi="Times New Roman"/>
          <w:color w:val="000000"/>
          <w:sz w:val="24"/>
          <w:szCs w:val="20"/>
        </w:rPr>
      </w:pPr>
    </w:p>
    <w:tbl>
      <w:tblPr>
        <w:tblW w:w="925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0"/>
        <w:gridCol w:w="7963"/>
      </w:tblGrid>
      <w:tr w:rsidR="003F0815" w:rsidRPr="00535676" w:rsidTr="00F15C1C">
        <w:trPr>
          <w:trHeight w:val="1584"/>
        </w:trPr>
        <w:tc>
          <w:tcPr>
            <w:tcW w:w="1290" w:type="dxa"/>
            <w:vAlign w:val="center"/>
          </w:tcPr>
          <w:p w:rsidR="003F0815" w:rsidRDefault="003F0815" w:rsidP="00F15C1C">
            <w:pPr>
              <w:spacing w:line="28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申报人</w:t>
            </w:r>
          </w:p>
          <w:p w:rsidR="003F0815" w:rsidRDefault="003F0815" w:rsidP="00F15C1C">
            <w:pPr>
              <w:spacing w:line="28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963" w:type="dxa"/>
            <w:vAlign w:val="bottom"/>
          </w:tcPr>
          <w:p w:rsidR="003F0815" w:rsidRPr="00DA1EC5" w:rsidRDefault="003F0815" w:rsidP="00CC0BAB">
            <w:pPr>
              <w:spacing w:beforeLines="50" w:line="280" w:lineRule="exact"/>
              <w:ind w:right="96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  <w:r w:rsidRPr="00DA1EC5">
              <w:rPr>
                <w:rFonts w:ascii="仿宋_GB2312" w:hAnsi="Times New Roman" w:hint="eastAsia"/>
                <w:b/>
                <w:color w:val="000000"/>
                <w:sz w:val="24"/>
                <w:szCs w:val="20"/>
              </w:rPr>
              <w:t>本人保证所填内容真实。如有虚假，责任自负。</w:t>
            </w:r>
          </w:p>
          <w:p w:rsidR="003F0815" w:rsidRDefault="003F0815" w:rsidP="003F0815">
            <w:pPr>
              <w:spacing w:beforeLines="50" w:line="280" w:lineRule="exact"/>
              <w:ind w:right="960" w:firstLineChars="1400" w:firstLine="31680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  <w:p w:rsidR="003F0815" w:rsidRDefault="003F0815" w:rsidP="003F0815">
            <w:pPr>
              <w:spacing w:beforeLines="50" w:line="280" w:lineRule="exact"/>
              <w:ind w:right="960" w:firstLineChars="1400" w:firstLine="31680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  <w:p w:rsidR="003F0815" w:rsidRPr="0081770D" w:rsidRDefault="003F0815" w:rsidP="003F0815">
            <w:pPr>
              <w:spacing w:beforeLines="50" w:line="280" w:lineRule="exact"/>
              <w:ind w:right="960" w:firstLineChars="1400" w:firstLine="31680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本人</w:t>
            </w:r>
            <w:r w:rsidRPr="0081770D">
              <w:rPr>
                <w:rFonts w:ascii="仿宋_GB2312" w:hAnsi="Times New Roman" w:hint="eastAsia"/>
                <w:color w:val="000000"/>
                <w:sz w:val="24"/>
                <w:szCs w:val="20"/>
              </w:rPr>
              <w:t>签字：</w:t>
            </w:r>
          </w:p>
          <w:p w:rsidR="003F0815" w:rsidRPr="0081770D" w:rsidRDefault="003F0815" w:rsidP="003F0815">
            <w:pPr>
              <w:spacing w:beforeLines="50" w:line="280" w:lineRule="exact"/>
              <w:ind w:right="480" w:firstLineChars="2100" w:firstLine="31680"/>
              <w:rPr>
                <w:rFonts w:ascii="仿宋_GB2312" w:hAnsi="Times New Roman"/>
                <w:color w:val="000000"/>
                <w:sz w:val="24"/>
                <w:szCs w:val="20"/>
              </w:rPr>
            </w:pPr>
            <w:r w:rsidRPr="0081770D">
              <w:rPr>
                <w:rFonts w:ascii="仿宋_GB2312" w:hAnsi="Times New Roman" w:hint="eastAsia"/>
                <w:color w:val="000000"/>
                <w:sz w:val="24"/>
                <w:szCs w:val="20"/>
              </w:rPr>
              <w:t>年</w:t>
            </w:r>
            <w:r>
              <w:rPr>
                <w:rFonts w:ascii="仿宋_GB2312" w:hAnsi="Times New Roman"/>
                <w:color w:val="000000"/>
                <w:sz w:val="24"/>
                <w:szCs w:val="20"/>
              </w:rPr>
              <w:t xml:space="preserve">    </w:t>
            </w:r>
            <w:r w:rsidRPr="0081770D">
              <w:rPr>
                <w:rFonts w:ascii="仿宋_GB2312" w:hAnsi="Times New Roman" w:hint="eastAsia"/>
                <w:color w:val="000000"/>
                <w:sz w:val="24"/>
                <w:szCs w:val="20"/>
              </w:rPr>
              <w:t>月</w:t>
            </w:r>
            <w:r>
              <w:rPr>
                <w:rFonts w:ascii="仿宋_GB2312" w:hAnsi="Times New Roman"/>
                <w:color w:val="000000"/>
                <w:sz w:val="24"/>
                <w:szCs w:val="20"/>
              </w:rPr>
              <w:t xml:space="preserve">    </w:t>
            </w:r>
            <w:r w:rsidRPr="0081770D">
              <w:rPr>
                <w:rFonts w:ascii="仿宋_GB2312" w:hAnsi="Times New Roman" w:hint="eastAsia"/>
                <w:color w:val="000000"/>
                <w:sz w:val="24"/>
                <w:szCs w:val="20"/>
              </w:rPr>
              <w:t>日</w:t>
            </w:r>
          </w:p>
        </w:tc>
      </w:tr>
      <w:tr w:rsidR="003F0815" w:rsidRPr="00535676" w:rsidTr="00F15C1C">
        <w:trPr>
          <w:trHeight w:val="1881"/>
        </w:trPr>
        <w:tc>
          <w:tcPr>
            <w:tcW w:w="1290" w:type="dxa"/>
            <w:vAlign w:val="center"/>
          </w:tcPr>
          <w:p w:rsidR="003F0815" w:rsidRDefault="003F0815" w:rsidP="00F15C1C">
            <w:pPr>
              <w:spacing w:line="28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申报人</w:t>
            </w:r>
          </w:p>
          <w:p w:rsidR="003F0815" w:rsidRPr="0081770D" w:rsidRDefault="003F0815" w:rsidP="00F15C1C">
            <w:pPr>
              <w:spacing w:line="28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所在单位意见</w:t>
            </w:r>
          </w:p>
        </w:tc>
        <w:tc>
          <w:tcPr>
            <w:tcW w:w="7963" w:type="dxa"/>
            <w:vAlign w:val="bottom"/>
          </w:tcPr>
          <w:p w:rsidR="003F0815" w:rsidRPr="0081770D" w:rsidRDefault="003F0815" w:rsidP="003F0815">
            <w:pPr>
              <w:spacing w:beforeLines="50" w:line="280" w:lineRule="exact"/>
              <w:ind w:right="960" w:firstLineChars="1200" w:firstLine="31680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负责人</w:t>
            </w:r>
            <w:r w:rsidRPr="0081770D">
              <w:rPr>
                <w:rFonts w:ascii="仿宋_GB2312" w:hAnsi="Times New Roman" w:hint="eastAsia"/>
                <w:color w:val="000000"/>
                <w:sz w:val="24"/>
                <w:szCs w:val="20"/>
              </w:rPr>
              <w:t>签字</w:t>
            </w: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（单位印章）</w:t>
            </w:r>
            <w:r w:rsidRPr="0081770D">
              <w:rPr>
                <w:rFonts w:ascii="仿宋_GB2312" w:hAnsi="Times New Roman" w:hint="eastAsia"/>
                <w:color w:val="000000"/>
                <w:sz w:val="24"/>
                <w:szCs w:val="20"/>
              </w:rPr>
              <w:t>：</w:t>
            </w:r>
          </w:p>
          <w:p w:rsidR="003F0815" w:rsidRPr="0081770D" w:rsidRDefault="003F0815" w:rsidP="00CC0BAB">
            <w:pPr>
              <w:spacing w:beforeLines="50" w:line="280" w:lineRule="exact"/>
              <w:ind w:right="48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/>
                <w:color w:val="000000"/>
                <w:sz w:val="24"/>
                <w:szCs w:val="20"/>
              </w:rPr>
              <w:t xml:space="preserve">                                     </w:t>
            </w:r>
            <w:r w:rsidRPr="0081770D">
              <w:rPr>
                <w:rFonts w:ascii="仿宋_GB2312" w:hAnsi="Times New Roman" w:hint="eastAsia"/>
                <w:color w:val="000000"/>
                <w:sz w:val="24"/>
                <w:szCs w:val="20"/>
              </w:rPr>
              <w:t>年</w:t>
            </w:r>
            <w:r>
              <w:rPr>
                <w:rFonts w:ascii="仿宋_GB2312" w:hAnsi="Times New Roman"/>
                <w:color w:val="000000"/>
                <w:sz w:val="24"/>
                <w:szCs w:val="20"/>
              </w:rPr>
              <w:t xml:space="preserve">    </w:t>
            </w:r>
            <w:r w:rsidRPr="0081770D">
              <w:rPr>
                <w:rFonts w:ascii="仿宋_GB2312" w:hAnsi="Times New Roman" w:hint="eastAsia"/>
                <w:color w:val="000000"/>
                <w:sz w:val="24"/>
                <w:szCs w:val="20"/>
              </w:rPr>
              <w:t>月</w:t>
            </w:r>
            <w:r>
              <w:rPr>
                <w:rFonts w:ascii="仿宋_GB2312" w:hAnsi="Times New Roman"/>
                <w:color w:val="000000"/>
                <w:sz w:val="24"/>
                <w:szCs w:val="20"/>
              </w:rPr>
              <w:t xml:space="preserve">    </w:t>
            </w:r>
            <w:r w:rsidRPr="0081770D">
              <w:rPr>
                <w:rFonts w:ascii="仿宋_GB2312" w:hAnsi="Times New Roman" w:hint="eastAsia"/>
                <w:color w:val="000000"/>
                <w:sz w:val="24"/>
                <w:szCs w:val="20"/>
              </w:rPr>
              <w:t>日</w:t>
            </w:r>
          </w:p>
        </w:tc>
      </w:tr>
      <w:tr w:rsidR="003F0815" w:rsidRPr="00535676" w:rsidTr="00F15C1C">
        <w:trPr>
          <w:trHeight w:val="1850"/>
        </w:trPr>
        <w:tc>
          <w:tcPr>
            <w:tcW w:w="1290" w:type="dxa"/>
            <w:vAlign w:val="center"/>
          </w:tcPr>
          <w:p w:rsidR="003F0815" w:rsidRPr="00B56C96" w:rsidRDefault="003F0815" w:rsidP="00F563F3">
            <w:pPr>
              <w:spacing w:line="280" w:lineRule="exact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县</w:t>
            </w:r>
            <w:r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市、区</w:t>
            </w:r>
            <w:r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  <w:t>)</w:t>
            </w: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主管部门审核意见</w:t>
            </w:r>
          </w:p>
        </w:tc>
        <w:tc>
          <w:tcPr>
            <w:tcW w:w="7963" w:type="dxa"/>
            <w:vAlign w:val="center"/>
          </w:tcPr>
          <w:p w:rsidR="003F0815" w:rsidRPr="0081770D" w:rsidRDefault="003F0815" w:rsidP="00CC0BAB">
            <w:pPr>
              <w:spacing w:beforeLines="50" w:line="280" w:lineRule="exact"/>
              <w:ind w:right="48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  <w:p w:rsidR="003F0815" w:rsidRPr="0081770D" w:rsidRDefault="003F0815" w:rsidP="00CC0BAB">
            <w:pPr>
              <w:spacing w:beforeLines="50" w:line="280" w:lineRule="exact"/>
              <w:ind w:right="48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  <w:p w:rsidR="003F0815" w:rsidRPr="0081770D" w:rsidRDefault="003F0815" w:rsidP="003F0815">
            <w:pPr>
              <w:spacing w:beforeLines="50" w:line="280" w:lineRule="exact"/>
              <w:ind w:right="960" w:firstLineChars="1250" w:firstLine="31680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负责人</w:t>
            </w:r>
            <w:r w:rsidRPr="0081770D">
              <w:rPr>
                <w:rFonts w:ascii="仿宋_GB2312" w:hAnsi="Times New Roman" w:hint="eastAsia"/>
                <w:color w:val="000000"/>
                <w:sz w:val="24"/>
                <w:szCs w:val="20"/>
              </w:rPr>
              <w:t>签字</w:t>
            </w: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（单位印章）</w:t>
            </w:r>
            <w:r w:rsidRPr="0081770D">
              <w:rPr>
                <w:rFonts w:ascii="仿宋_GB2312" w:hAnsi="Times New Roman" w:hint="eastAsia"/>
                <w:color w:val="000000"/>
                <w:sz w:val="24"/>
                <w:szCs w:val="20"/>
              </w:rPr>
              <w:t>：</w:t>
            </w:r>
          </w:p>
          <w:p w:rsidR="003F0815" w:rsidRPr="0081770D" w:rsidRDefault="003F0815" w:rsidP="003F0815">
            <w:pPr>
              <w:spacing w:beforeLines="50" w:line="280" w:lineRule="exact"/>
              <w:ind w:right="960" w:firstLineChars="2150" w:firstLine="31680"/>
              <w:rPr>
                <w:rFonts w:ascii="仿宋_GB2312" w:hAnsi="Times New Roman"/>
                <w:color w:val="000000"/>
                <w:sz w:val="24"/>
                <w:szCs w:val="20"/>
              </w:rPr>
            </w:pPr>
            <w:r w:rsidRPr="0081770D">
              <w:rPr>
                <w:rFonts w:ascii="仿宋_GB2312" w:hAnsi="Times New Roman" w:hint="eastAsia"/>
                <w:color w:val="000000"/>
                <w:sz w:val="24"/>
                <w:szCs w:val="20"/>
              </w:rPr>
              <w:t>年</w:t>
            </w:r>
            <w:r>
              <w:rPr>
                <w:rFonts w:ascii="仿宋_GB2312" w:hAnsi="Times New Roman"/>
                <w:color w:val="000000"/>
                <w:sz w:val="24"/>
                <w:szCs w:val="20"/>
              </w:rPr>
              <w:t xml:space="preserve">   </w:t>
            </w:r>
            <w:r w:rsidRPr="0081770D">
              <w:rPr>
                <w:rFonts w:ascii="仿宋_GB2312" w:hAnsi="Times New Roman" w:hint="eastAsia"/>
                <w:color w:val="000000"/>
                <w:sz w:val="24"/>
                <w:szCs w:val="20"/>
              </w:rPr>
              <w:t>月</w:t>
            </w:r>
            <w:r>
              <w:rPr>
                <w:rFonts w:ascii="仿宋_GB2312" w:hAnsi="Times New Roman"/>
                <w:color w:val="000000"/>
                <w:sz w:val="24"/>
                <w:szCs w:val="20"/>
              </w:rPr>
              <w:t xml:space="preserve">    </w:t>
            </w:r>
            <w:r w:rsidRPr="0081770D">
              <w:rPr>
                <w:rFonts w:ascii="仿宋_GB2312" w:hAnsi="Times New Roman" w:hint="eastAsia"/>
                <w:color w:val="000000"/>
                <w:sz w:val="24"/>
                <w:szCs w:val="20"/>
              </w:rPr>
              <w:t>日</w:t>
            </w:r>
          </w:p>
        </w:tc>
      </w:tr>
      <w:tr w:rsidR="003F0815" w:rsidRPr="00535676" w:rsidTr="00F15C1C">
        <w:trPr>
          <w:trHeight w:val="2006"/>
        </w:trPr>
        <w:tc>
          <w:tcPr>
            <w:tcW w:w="1290" w:type="dxa"/>
            <w:vAlign w:val="center"/>
          </w:tcPr>
          <w:p w:rsidR="003F0815" w:rsidRDefault="003F0815" w:rsidP="00B56C96">
            <w:pPr>
              <w:spacing w:line="280" w:lineRule="exact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湛江市人力资源和社会保障局审核意见</w:t>
            </w:r>
          </w:p>
        </w:tc>
        <w:tc>
          <w:tcPr>
            <w:tcW w:w="7963" w:type="dxa"/>
            <w:vAlign w:val="center"/>
          </w:tcPr>
          <w:p w:rsidR="003F0815" w:rsidRDefault="003F0815" w:rsidP="003F0815">
            <w:pPr>
              <w:spacing w:beforeLines="50" w:line="280" w:lineRule="exact"/>
              <w:ind w:right="960" w:firstLineChars="1250" w:firstLine="31680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  <w:p w:rsidR="003F0815" w:rsidRDefault="003F0815" w:rsidP="003F0815">
            <w:pPr>
              <w:spacing w:beforeLines="50" w:line="280" w:lineRule="exact"/>
              <w:ind w:right="960" w:firstLineChars="1300" w:firstLine="31680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  <w:p w:rsidR="003F0815" w:rsidRDefault="003F0815" w:rsidP="003F0815">
            <w:pPr>
              <w:spacing w:beforeLines="50" w:line="280" w:lineRule="exact"/>
              <w:ind w:right="960" w:firstLineChars="1300" w:firstLine="31680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负责人</w:t>
            </w:r>
            <w:r w:rsidRPr="0081770D">
              <w:rPr>
                <w:rFonts w:ascii="仿宋_GB2312" w:hAnsi="Times New Roman" w:hint="eastAsia"/>
                <w:color w:val="000000"/>
                <w:sz w:val="24"/>
                <w:szCs w:val="20"/>
              </w:rPr>
              <w:t>签字（</w:t>
            </w: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单位印</w:t>
            </w:r>
            <w:r w:rsidRPr="0081770D">
              <w:rPr>
                <w:rFonts w:ascii="仿宋_GB2312" w:hAnsi="Times New Roman" w:hint="eastAsia"/>
                <w:color w:val="000000"/>
                <w:sz w:val="24"/>
                <w:szCs w:val="20"/>
              </w:rPr>
              <w:t>章）：</w:t>
            </w:r>
          </w:p>
          <w:p w:rsidR="003F0815" w:rsidRPr="0081770D" w:rsidRDefault="003F0815" w:rsidP="003F0815">
            <w:pPr>
              <w:spacing w:beforeLines="50" w:line="280" w:lineRule="exact"/>
              <w:ind w:right="960" w:firstLineChars="1300" w:firstLine="31680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/>
                <w:color w:val="000000"/>
                <w:sz w:val="24"/>
                <w:szCs w:val="20"/>
              </w:rPr>
              <w:t xml:space="preserve">              </w:t>
            </w: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年</w:t>
            </w:r>
            <w:r>
              <w:rPr>
                <w:rFonts w:ascii="仿宋_GB2312" w:hAnsi="Times New Roman"/>
                <w:color w:val="000000"/>
                <w:sz w:val="24"/>
                <w:szCs w:val="20"/>
              </w:rPr>
              <w:t xml:space="preserve">    </w:t>
            </w: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月</w:t>
            </w:r>
            <w:r>
              <w:rPr>
                <w:rFonts w:ascii="仿宋_GB2312" w:hAnsi="Times New Roman"/>
                <w:color w:val="000000"/>
                <w:sz w:val="24"/>
                <w:szCs w:val="20"/>
              </w:rPr>
              <w:t xml:space="preserve">     </w:t>
            </w: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日</w:t>
            </w:r>
            <w:r>
              <w:rPr>
                <w:rFonts w:ascii="仿宋_GB2312" w:hAnsi="Times New Roman"/>
                <w:color w:val="000000"/>
                <w:sz w:val="24"/>
                <w:szCs w:val="20"/>
              </w:rPr>
              <w:t xml:space="preserve">                        </w:t>
            </w:r>
          </w:p>
        </w:tc>
      </w:tr>
      <w:tr w:rsidR="003F0815" w:rsidRPr="00535676" w:rsidTr="00F15C1C">
        <w:trPr>
          <w:trHeight w:val="1992"/>
        </w:trPr>
        <w:tc>
          <w:tcPr>
            <w:tcW w:w="1290" w:type="dxa"/>
            <w:vAlign w:val="center"/>
          </w:tcPr>
          <w:p w:rsidR="003F0815" w:rsidRDefault="003F0815" w:rsidP="00F15C1C">
            <w:pPr>
              <w:spacing w:line="28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湛江市</w:t>
            </w:r>
          </w:p>
          <w:p w:rsidR="003F0815" w:rsidRPr="00B56C96" w:rsidRDefault="003F0815" w:rsidP="00F15C1C">
            <w:pPr>
              <w:spacing w:line="28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有关部门审核意见</w:t>
            </w:r>
          </w:p>
        </w:tc>
        <w:tc>
          <w:tcPr>
            <w:tcW w:w="7963" w:type="dxa"/>
            <w:vAlign w:val="center"/>
          </w:tcPr>
          <w:p w:rsidR="003F0815" w:rsidRPr="0081770D" w:rsidRDefault="003F0815" w:rsidP="003F0815">
            <w:pPr>
              <w:spacing w:beforeLines="50" w:line="280" w:lineRule="exact"/>
              <w:ind w:right="960" w:firstLineChars="2100" w:firstLine="3168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  <w:p w:rsidR="003F0815" w:rsidRPr="0081770D" w:rsidRDefault="003F0815" w:rsidP="003F0815">
            <w:pPr>
              <w:spacing w:beforeLines="50" w:line="280" w:lineRule="exact"/>
              <w:ind w:right="960" w:firstLineChars="2100" w:firstLine="3168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  <w:p w:rsidR="003F0815" w:rsidRPr="0081770D" w:rsidRDefault="003F0815" w:rsidP="003F0815">
            <w:pPr>
              <w:spacing w:beforeLines="50" w:line="280" w:lineRule="exact"/>
              <w:ind w:right="960" w:firstLineChars="2100" w:firstLine="3168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  <w:p w:rsidR="003F0815" w:rsidRPr="0081770D" w:rsidRDefault="003F0815" w:rsidP="003F0815">
            <w:pPr>
              <w:spacing w:beforeLines="50" w:line="280" w:lineRule="exact"/>
              <w:ind w:right="960" w:firstLineChars="1250" w:firstLine="31680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负责人</w:t>
            </w:r>
            <w:r w:rsidRPr="0081770D">
              <w:rPr>
                <w:rFonts w:ascii="仿宋_GB2312" w:hAnsi="Times New Roman" w:hint="eastAsia"/>
                <w:color w:val="000000"/>
                <w:sz w:val="24"/>
                <w:szCs w:val="20"/>
              </w:rPr>
              <w:t>签字（</w:t>
            </w: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单位印</w:t>
            </w:r>
            <w:r w:rsidRPr="0081770D">
              <w:rPr>
                <w:rFonts w:ascii="仿宋_GB2312" w:hAnsi="Times New Roman" w:hint="eastAsia"/>
                <w:color w:val="000000"/>
                <w:sz w:val="24"/>
                <w:szCs w:val="20"/>
              </w:rPr>
              <w:t>章）：</w:t>
            </w:r>
          </w:p>
          <w:p w:rsidR="003F0815" w:rsidRPr="0081770D" w:rsidRDefault="003F0815" w:rsidP="00CC0BAB">
            <w:pPr>
              <w:spacing w:beforeLines="50" w:line="280" w:lineRule="exact"/>
              <w:ind w:right="48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/>
                <w:color w:val="000000"/>
                <w:sz w:val="24"/>
                <w:szCs w:val="20"/>
              </w:rPr>
              <w:t xml:space="preserve">                                     </w:t>
            </w:r>
            <w:r w:rsidRPr="0081770D">
              <w:rPr>
                <w:rFonts w:ascii="仿宋_GB2312" w:hAnsi="Times New Roman" w:hint="eastAsia"/>
                <w:color w:val="000000"/>
                <w:sz w:val="24"/>
                <w:szCs w:val="20"/>
              </w:rPr>
              <w:t>年</w:t>
            </w:r>
            <w:r>
              <w:rPr>
                <w:rFonts w:ascii="仿宋_GB2312" w:hAnsi="Times New Roman"/>
                <w:color w:val="000000"/>
                <w:sz w:val="24"/>
                <w:szCs w:val="20"/>
              </w:rPr>
              <w:t xml:space="preserve">    </w:t>
            </w:r>
            <w:r w:rsidRPr="0081770D">
              <w:rPr>
                <w:rFonts w:ascii="仿宋_GB2312" w:hAnsi="Times New Roman" w:hint="eastAsia"/>
                <w:color w:val="000000"/>
                <w:sz w:val="24"/>
                <w:szCs w:val="20"/>
              </w:rPr>
              <w:t>月</w:t>
            </w:r>
            <w:r>
              <w:rPr>
                <w:rFonts w:ascii="仿宋_GB2312" w:hAnsi="Times New Roman"/>
                <w:color w:val="000000"/>
                <w:sz w:val="24"/>
                <w:szCs w:val="20"/>
              </w:rPr>
              <w:t xml:space="preserve">    </w:t>
            </w:r>
            <w:r w:rsidRPr="0081770D">
              <w:rPr>
                <w:rFonts w:ascii="仿宋_GB2312" w:hAnsi="Times New Roman" w:hint="eastAsia"/>
                <w:color w:val="000000"/>
                <w:sz w:val="24"/>
                <w:szCs w:val="20"/>
              </w:rPr>
              <w:t>日</w:t>
            </w:r>
          </w:p>
        </w:tc>
      </w:tr>
      <w:tr w:rsidR="003F0815" w:rsidRPr="00535676" w:rsidTr="00F15C1C">
        <w:trPr>
          <w:trHeight w:val="2953"/>
        </w:trPr>
        <w:tc>
          <w:tcPr>
            <w:tcW w:w="1290" w:type="dxa"/>
            <w:vAlign w:val="center"/>
          </w:tcPr>
          <w:p w:rsidR="003F0815" w:rsidRDefault="003F0815" w:rsidP="00F15C1C">
            <w:pPr>
              <w:spacing w:line="28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湛江市</w:t>
            </w:r>
          </w:p>
          <w:p w:rsidR="003F0815" w:rsidRPr="0081770D" w:rsidRDefault="003F0815" w:rsidP="00F15C1C">
            <w:pPr>
              <w:spacing w:line="28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人才工作领导小组审批意见</w:t>
            </w:r>
          </w:p>
        </w:tc>
        <w:tc>
          <w:tcPr>
            <w:tcW w:w="7963" w:type="dxa"/>
            <w:vAlign w:val="center"/>
          </w:tcPr>
          <w:p w:rsidR="003F0815" w:rsidRPr="0081770D" w:rsidRDefault="003F0815" w:rsidP="003F0815">
            <w:pPr>
              <w:spacing w:beforeLines="50" w:line="280" w:lineRule="exact"/>
              <w:ind w:right="960" w:firstLineChars="1600" w:firstLine="31680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  <w:p w:rsidR="003F0815" w:rsidRPr="0081770D" w:rsidRDefault="003F0815" w:rsidP="003F0815">
            <w:pPr>
              <w:spacing w:beforeLines="50" w:line="280" w:lineRule="exact"/>
              <w:ind w:right="960" w:firstLineChars="1600" w:firstLine="31680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  <w:p w:rsidR="003F0815" w:rsidRPr="0081770D" w:rsidRDefault="003F0815" w:rsidP="003F0815">
            <w:pPr>
              <w:spacing w:beforeLines="50" w:line="280" w:lineRule="exact"/>
              <w:ind w:right="960" w:firstLineChars="1600" w:firstLine="31680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  <w:p w:rsidR="003F0815" w:rsidRPr="0081770D" w:rsidRDefault="003F0815" w:rsidP="00CC0BAB">
            <w:pPr>
              <w:spacing w:beforeLines="50" w:line="280" w:lineRule="exact"/>
              <w:ind w:right="48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</w:tr>
    </w:tbl>
    <w:p w:rsidR="003F0815" w:rsidRDefault="003F0815" w:rsidP="003F0815">
      <w:pPr>
        <w:spacing w:beforeLines="50" w:line="280" w:lineRule="exact"/>
        <w:ind w:firstLineChars="100" w:firstLine="31680"/>
        <w:jc w:val="left"/>
      </w:pPr>
      <w:bookmarkStart w:id="0" w:name="_GoBack"/>
      <w:bookmarkEnd w:id="0"/>
    </w:p>
    <w:sectPr w:rsidR="003F0815" w:rsidSect="009B331E">
      <w:footerReference w:type="default" r:id="rId7"/>
      <w:pgSz w:w="11906" w:h="16838"/>
      <w:pgMar w:top="1701" w:right="1531" w:bottom="1134" w:left="1531" w:header="851" w:footer="31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815" w:rsidRDefault="003F0815" w:rsidP="00D90360">
      <w:r>
        <w:separator/>
      </w:r>
    </w:p>
  </w:endnote>
  <w:endnote w:type="continuationSeparator" w:id="0">
    <w:p w:rsidR="003F0815" w:rsidRDefault="003F0815" w:rsidP="00D90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15" w:rsidRDefault="003F0815">
    <w:pPr>
      <w:pStyle w:val="Footer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Pr="00F15C1C">
      <w:rPr>
        <w:noProof/>
        <w:szCs w:val="20"/>
      </w:rPr>
      <w:t>2</w:t>
    </w:r>
    <w:r>
      <w:rPr>
        <w:sz w:val="24"/>
        <w:szCs w:val="24"/>
      </w:rPr>
      <w:fldChar w:fldCharType="end"/>
    </w:r>
  </w:p>
  <w:p w:rsidR="003F0815" w:rsidRDefault="003F08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815" w:rsidRDefault="003F0815" w:rsidP="00D90360">
      <w:r>
        <w:separator/>
      </w:r>
    </w:p>
  </w:footnote>
  <w:footnote w:type="continuationSeparator" w:id="0">
    <w:p w:rsidR="003F0815" w:rsidRDefault="003F0815" w:rsidP="00D903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F0836"/>
    <w:multiLevelType w:val="hybridMultilevel"/>
    <w:tmpl w:val="7DF0E35C"/>
    <w:lvl w:ilvl="0" w:tplc="2D14E5D4">
      <w:start w:val="1"/>
      <w:numFmt w:val="decimal"/>
      <w:lvlText w:val="%1、"/>
      <w:lvlJc w:val="left"/>
      <w:pPr>
        <w:tabs>
          <w:tab w:val="num" w:pos="361"/>
        </w:tabs>
        <w:ind w:left="36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1"/>
        </w:tabs>
        <w:ind w:left="84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1"/>
        </w:tabs>
        <w:ind w:left="210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1"/>
        </w:tabs>
        <w:ind w:left="25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1"/>
        </w:tabs>
        <w:ind w:left="336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1"/>
        </w:tabs>
        <w:ind w:left="3781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70D"/>
    <w:rsid w:val="000F7C11"/>
    <w:rsid w:val="001D36DD"/>
    <w:rsid w:val="00237D0D"/>
    <w:rsid w:val="002C0703"/>
    <w:rsid w:val="00316546"/>
    <w:rsid w:val="00325CB2"/>
    <w:rsid w:val="0038384C"/>
    <w:rsid w:val="003F0815"/>
    <w:rsid w:val="00481F80"/>
    <w:rsid w:val="00501BC5"/>
    <w:rsid w:val="00535676"/>
    <w:rsid w:val="00536F11"/>
    <w:rsid w:val="005D1E4A"/>
    <w:rsid w:val="00672C53"/>
    <w:rsid w:val="006C5457"/>
    <w:rsid w:val="007032F5"/>
    <w:rsid w:val="00707058"/>
    <w:rsid w:val="00753FD9"/>
    <w:rsid w:val="00802487"/>
    <w:rsid w:val="0081770D"/>
    <w:rsid w:val="00841A66"/>
    <w:rsid w:val="00856721"/>
    <w:rsid w:val="008D5082"/>
    <w:rsid w:val="009044D4"/>
    <w:rsid w:val="00931406"/>
    <w:rsid w:val="00945BD5"/>
    <w:rsid w:val="009A4715"/>
    <w:rsid w:val="009B331E"/>
    <w:rsid w:val="00A45509"/>
    <w:rsid w:val="00A52601"/>
    <w:rsid w:val="00B373D0"/>
    <w:rsid w:val="00B56C96"/>
    <w:rsid w:val="00BB26DF"/>
    <w:rsid w:val="00CC0BAB"/>
    <w:rsid w:val="00CE0D63"/>
    <w:rsid w:val="00D749BF"/>
    <w:rsid w:val="00D8455C"/>
    <w:rsid w:val="00D90360"/>
    <w:rsid w:val="00DA1EC5"/>
    <w:rsid w:val="00DA7597"/>
    <w:rsid w:val="00E56CB5"/>
    <w:rsid w:val="00F15C1C"/>
    <w:rsid w:val="00F53952"/>
    <w:rsid w:val="00F563F3"/>
    <w:rsid w:val="00F6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6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817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770D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B56C9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95</Words>
  <Characters>544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lenovo</dc:creator>
  <cp:keywords/>
  <dc:description/>
  <cp:lastModifiedBy>admin</cp:lastModifiedBy>
  <cp:revision>5</cp:revision>
  <cp:lastPrinted>2019-03-27T01:21:00Z</cp:lastPrinted>
  <dcterms:created xsi:type="dcterms:W3CDTF">2019-03-08T02:17:00Z</dcterms:created>
  <dcterms:modified xsi:type="dcterms:W3CDTF">2019-03-27T01:21:00Z</dcterms:modified>
</cp:coreProperties>
</file>